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1CC" w:rsidRDefault="001C51CC" w:rsidP="00FD7B09">
      <w:pPr>
        <w:spacing w:line="540" w:lineRule="exact"/>
      </w:pPr>
    </w:p>
    <w:p w:rsidR="00FD7B09" w:rsidRDefault="00FD7B09" w:rsidP="00FD7B09">
      <w:pPr>
        <w:spacing w:line="540" w:lineRule="exact"/>
      </w:pPr>
    </w:p>
    <w:p w:rsidR="005A2FC7" w:rsidRDefault="005A2FC7" w:rsidP="00FD7B09">
      <w:pPr>
        <w:spacing w:line="540" w:lineRule="exact"/>
      </w:pPr>
    </w:p>
    <w:p w:rsidR="00DD3E3C" w:rsidRPr="003C3102" w:rsidRDefault="00DD3E3C" w:rsidP="00DD3E3C">
      <w:pPr>
        <w:spacing w:line="600" w:lineRule="exact"/>
        <w:ind w:right="640"/>
        <w:rPr>
          <w:rFonts w:ascii="黑体" w:eastAsia="黑体" w:hAnsi="黑体"/>
          <w:szCs w:val="32"/>
        </w:rPr>
      </w:pPr>
      <w:r w:rsidRPr="003C3102">
        <w:rPr>
          <w:rFonts w:ascii="黑体" w:eastAsia="黑体" w:hAnsi="黑体" w:hint="eastAsia"/>
          <w:szCs w:val="32"/>
        </w:rPr>
        <w:t>附件：</w:t>
      </w:r>
    </w:p>
    <w:p w:rsidR="00DD3E3C" w:rsidRDefault="00DD3E3C" w:rsidP="00DD3E3C">
      <w:pPr>
        <w:spacing w:line="500" w:lineRule="exact"/>
        <w:rPr>
          <w:rFonts w:ascii="仿宋_GB2312"/>
          <w:b/>
          <w:bCs/>
          <w:color w:val="000000"/>
          <w:sz w:val="30"/>
          <w:szCs w:val="30"/>
        </w:rPr>
      </w:pPr>
      <w:r w:rsidRPr="00E55925">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DD3E3C" w:rsidRDefault="00DD3E3C" w:rsidP="00DD3E3C">
      <w:pPr>
        <w:ind w:left="420"/>
        <w:jc w:val="center"/>
        <w:rPr>
          <w:rFonts w:ascii="仿宋_GB2312"/>
          <w:b/>
          <w:bCs/>
          <w:color w:val="000000"/>
          <w:sz w:val="36"/>
        </w:rPr>
      </w:pPr>
    </w:p>
    <w:p w:rsidR="00DD3E3C" w:rsidRDefault="00DD3E3C" w:rsidP="00DD3E3C">
      <w:pPr>
        <w:spacing w:line="1000" w:lineRule="exact"/>
        <w:rPr>
          <w:rFonts w:ascii="仿宋_GB2312"/>
          <w:b/>
          <w:bCs/>
          <w:color w:val="000000"/>
          <w:sz w:val="36"/>
        </w:rPr>
      </w:pPr>
    </w:p>
    <w:p w:rsidR="00DD3E3C" w:rsidRPr="005A0A47" w:rsidRDefault="00DD3E3C" w:rsidP="00DD3E3C">
      <w:pPr>
        <w:spacing w:line="1000" w:lineRule="exact"/>
        <w:jc w:val="center"/>
        <w:rPr>
          <w:rFonts w:ascii="黑体" w:eastAsia="黑体"/>
          <w:bCs/>
          <w:color w:val="000000"/>
          <w:sz w:val="36"/>
          <w:szCs w:val="36"/>
        </w:rPr>
      </w:pPr>
      <w:bookmarkStart w:id="0" w:name="_GoBack"/>
      <w:r w:rsidRPr="005A0A47">
        <w:rPr>
          <w:rFonts w:ascii="黑体" w:eastAsia="黑体" w:hint="eastAsia"/>
          <w:bCs/>
          <w:color w:val="000000"/>
          <w:sz w:val="36"/>
          <w:szCs w:val="36"/>
        </w:rPr>
        <w:t>湖北省高等学校优秀中青年科技创新团队计划</w:t>
      </w:r>
      <w:r>
        <w:rPr>
          <w:rFonts w:ascii="黑体" w:eastAsia="黑体" w:hint="eastAsia"/>
          <w:bCs/>
          <w:color w:val="000000"/>
          <w:sz w:val="36"/>
          <w:szCs w:val="36"/>
        </w:rPr>
        <w:t>项目</w:t>
      </w:r>
    </w:p>
    <w:p w:rsidR="00DD3E3C" w:rsidRPr="005A0A47" w:rsidRDefault="00DD3E3C" w:rsidP="00DD3E3C">
      <w:pPr>
        <w:spacing w:line="1200" w:lineRule="exact"/>
        <w:jc w:val="center"/>
        <w:rPr>
          <w:rFonts w:ascii="黑体" w:eastAsia="黑体"/>
          <w:bCs/>
          <w:color w:val="000000"/>
          <w:sz w:val="48"/>
          <w:szCs w:val="48"/>
        </w:rPr>
      </w:pPr>
      <w:r w:rsidRPr="005A0A47">
        <w:rPr>
          <w:rFonts w:ascii="黑体" w:eastAsia="黑体" w:hint="eastAsia"/>
          <w:bCs/>
          <w:color w:val="000000"/>
          <w:sz w:val="48"/>
          <w:szCs w:val="48"/>
        </w:rPr>
        <w:t>申 请 书</w:t>
      </w:r>
    </w:p>
    <w:bookmarkEnd w:id="0"/>
    <w:p w:rsidR="00DD3E3C" w:rsidRDefault="00DD3E3C" w:rsidP="00DD3E3C">
      <w:pPr>
        <w:spacing w:line="800" w:lineRule="atLeast"/>
        <w:rPr>
          <w:rFonts w:ascii="仿宋_GB2312"/>
          <w:b/>
          <w:bCs/>
          <w:color w:val="000000"/>
        </w:rPr>
      </w:pPr>
    </w:p>
    <w:p w:rsidR="00DD3E3C" w:rsidRDefault="00DD3E3C" w:rsidP="00DD3E3C">
      <w:pPr>
        <w:spacing w:line="800" w:lineRule="atLeast"/>
        <w:ind w:firstLineChars="480" w:firstLine="1535"/>
        <w:rPr>
          <w:rFonts w:ascii="仿宋_GB2312"/>
          <w:color w:val="000000"/>
          <w:sz w:val="30"/>
          <w:szCs w:val="30"/>
        </w:rPr>
      </w:pPr>
      <w:r>
        <w:rPr>
          <w:rFonts w:ascii="仿宋_GB2312"/>
          <w:color w:val="000000"/>
          <w:spacing w:val="12"/>
          <w:sz w:val="30"/>
          <w:szCs w:val="30"/>
        </w:rPr>
        <w:t>团队</w:t>
      </w:r>
      <w:r>
        <w:rPr>
          <w:rFonts w:ascii="仿宋_GB2312" w:hint="eastAsia"/>
          <w:color w:val="000000"/>
          <w:spacing w:val="12"/>
          <w:sz w:val="30"/>
          <w:szCs w:val="30"/>
        </w:rPr>
        <w:t>带头人</w:t>
      </w:r>
      <w:r>
        <w:rPr>
          <w:rFonts w:ascii="仿宋_GB2312" w:hint="eastAsia"/>
          <w:color w:val="000000"/>
          <w:sz w:val="30"/>
          <w:szCs w:val="30"/>
        </w:rPr>
        <w:t>：</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color w:val="000000"/>
          <w:sz w:val="30"/>
          <w:szCs w:val="30"/>
          <w:u w:val="single"/>
        </w:rPr>
      </w:pPr>
      <w:proofErr w:type="gramStart"/>
      <w:r>
        <w:rPr>
          <w:rFonts w:ascii="仿宋_GB2312" w:hint="eastAsia"/>
          <w:color w:val="000000"/>
          <w:sz w:val="30"/>
          <w:szCs w:val="30"/>
        </w:rPr>
        <w:t>研</w:t>
      </w:r>
      <w:proofErr w:type="gramEnd"/>
      <w:r>
        <w:rPr>
          <w:rFonts w:ascii="仿宋_GB2312" w:hint="eastAsia"/>
          <w:color w:val="000000"/>
          <w:sz w:val="30"/>
          <w:szCs w:val="30"/>
        </w:rPr>
        <w:t xml:space="preserve"> 究 方 向：</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DD3E3C" w:rsidRDefault="00DD3E3C" w:rsidP="00DD3E3C">
      <w:pPr>
        <w:spacing w:line="800" w:lineRule="atLeast"/>
        <w:ind w:leftChars="200" w:left="632" w:firstLineChars="315" w:firstLine="932"/>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DD3E3C" w:rsidRDefault="00DD3E3C" w:rsidP="00DD3E3C">
      <w:pPr>
        <w:jc w:val="center"/>
        <w:rPr>
          <w:rFonts w:ascii="黑体" w:eastAsia="黑体" w:hAnsi="宋体"/>
          <w:b/>
          <w:bCs/>
          <w:color w:val="000000"/>
          <w:sz w:val="36"/>
          <w:szCs w:val="36"/>
        </w:rPr>
      </w:pPr>
    </w:p>
    <w:p w:rsidR="00DD3E3C" w:rsidRDefault="00DD3E3C" w:rsidP="00DD3E3C">
      <w:pPr>
        <w:jc w:val="center"/>
        <w:rPr>
          <w:rFonts w:ascii="黑体" w:eastAsia="黑体" w:hAnsi="宋体"/>
          <w:b/>
          <w:bCs/>
          <w:color w:val="000000"/>
          <w:sz w:val="36"/>
          <w:szCs w:val="36"/>
        </w:rPr>
      </w:pPr>
    </w:p>
    <w:p w:rsidR="00DD3E3C" w:rsidRDefault="00DD3E3C" w:rsidP="00DD3E3C">
      <w:pPr>
        <w:jc w:val="center"/>
        <w:rPr>
          <w:rFonts w:ascii="黑体" w:eastAsia="黑体" w:hAnsi="宋体"/>
          <w:bCs/>
          <w:color w:val="000000"/>
          <w:sz w:val="30"/>
          <w:szCs w:val="30"/>
        </w:rPr>
      </w:pPr>
      <w:r w:rsidRPr="005A0A47">
        <w:rPr>
          <w:rFonts w:ascii="黑体" w:eastAsia="黑体" w:hAnsi="宋体" w:hint="eastAsia"/>
          <w:bCs/>
          <w:color w:val="000000"/>
          <w:sz w:val="30"/>
          <w:szCs w:val="30"/>
        </w:rPr>
        <w:lastRenderedPageBreak/>
        <w:t>湖北省教育厅科学技术处制</w:t>
      </w:r>
    </w:p>
    <w:p w:rsidR="00DD3E3C" w:rsidRPr="005A0A47" w:rsidRDefault="00DD3E3C" w:rsidP="00DD3E3C">
      <w:pPr>
        <w:jc w:val="center"/>
        <w:rPr>
          <w:rFonts w:ascii="黑体" w:eastAsia="黑体" w:hAnsi="宋体"/>
          <w:bCs/>
          <w:color w:val="000000"/>
          <w:sz w:val="30"/>
          <w:szCs w:val="30"/>
        </w:rPr>
      </w:pPr>
      <w:r>
        <w:rPr>
          <w:rFonts w:ascii="黑体" w:eastAsia="黑体" w:hAnsi="宋体" w:hint="eastAsia"/>
          <w:bCs/>
          <w:color w:val="000000"/>
          <w:sz w:val="30"/>
          <w:szCs w:val="30"/>
        </w:rPr>
        <w:t>二〇一六年十月</w:t>
      </w:r>
    </w:p>
    <w:p w:rsidR="00DD3E3C" w:rsidRPr="003C3102" w:rsidRDefault="00DD3E3C" w:rsidP="00DD3E3C">
      <w:pPr>
        <w:pStyle w:val="aa"/>
        <w:spacing w:before="0" w:beforeAutospacing="0" w:after="0" w:afterAutospacing="0" w:line="560" w:lineRule="exact"/>
        <w:jc w:val="center"/>
        <w:rPr>
          <w:rFonts w:ascii="Times New Roman" w:eastAsia="黑体" w:hAnsi="Times New Roman"/>
          <w:b/>
          <w:bCs/>
          <w:color w:val="000000"/>
          <w:sz w:val="44"/>
          <w:szCs w:val="44"/>
        </w:rPr>
      </w:pPr>
      <w:r w:rsidRPr="003C3102">
        <w:rPr>
          <w:rFonts w:ascii="Times New Roman" w:eastAsia="黑体" w:hAnsi="Times New Roman" w:hint="eastAsia"/>
          <w:b/>
          <w:bCs/>
          <w:color w:val="000000"/>
          <w:sz w:val="44"/>
          <w:szCs w:val="44"/>
        </w:rPr>
        <w:t>填</w:t>
      </w:r>
      <w:r w:rsidRPr="003C3102">
        <w:rPr>
          <w:rFonts w:ascii="Times New Roman" w:eastAsia="黑体" w:hAnsi="Times New Roman"/>
          <w:b/>
          <w:bCs/>
          <w:color w:val="000000"/>
          <w:sz w:val="44"/>
          <w:szCs w:val="44"/>
        </w:rPr>
        <w:t>写说明</w:t>
      </w:r>
    </w:p>
    <w:p w:rsidR="00DD3E3C" w:rsidRDefault="00DD3E3C" w:rsidP="00DD3E3C">
      <w:pPr>
        <w:pStyle w:val="aa"/>
        <w:spacing w:before="0" w:beforeAutospacing="0" w:after="0" w:afterAutospacing="0" w:line="560" w:lineRule="exact"/>
        <w:jc w:val="center"/>
        <w:rPr>
          <w:rFonts w:ascii="Times New Roman" w:eastAsia="黑体" w:hAnsi="Times New Roman"/>
          <w:b/>
          <w:bCs/>
          <w:color w:val="000000"/>
          <w:sz w:val="48"/>
          <w:szCs w:val="48"/>
        </w:rPr>
      </w:pPr>
    </w:p>
    <w:p w:rsidR="00DD3E3C"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一、填写前请仔细阅读《湖北省高等学校优秀中青年科技创新团队管理试行办法》。</w:t>
      </w:r>
    </w:p>
    <w:p w:rsidR="00DD3E3C" w:rsidRPr="003C3102" w:rsidRDefault="00DD3E3C" w:rsidP="00DD3E3C">
      <w:pPr>
        <w:pStyle w:val="aa"/>
        <w:spacing w:before="0" w:beforeAutospacing="0" w:after="0" w:afterAutospacing="0" w:line="560" w:lineRule="exact"/>
        <w:ind w:leftChars="200" w:left="632"/>
        <w:rPr>
          <w:rFonts w:ascii="仿宋_GB2312" w:eastAsia="仿宋_GB2312" w:hAnsi="Times New Roman"/>
          <w:sz w:val="32"/>
          <w:szCs w:val="32"/>
        </w:rPr>
      </w:pPr>
      <w:r w:rsidRPr="003C3102">
        <w:rPr>
          <w:rFonts w:ascii="仿宋_GB2312" w:eastAsia="仿宋_GB2312" w:hAnsi="Times New Roman" w:hint="eastAsia"/>
          <w:sz w:val="32"/>
          <w:szCs w:val="32"/>
        </w:rPr>
        <w:t>二、填写内容要严肃认真、实事求是、文字精炼。</w:t>
      </w:r>
    </w:p>
    <w:p w:rsidR="00DD3E3C" w:rsidRPr="003C3102" w:rsidRDefault="00DD3E3C" w:rsidP="00DD3E3C">
      <w:pPr>
        <w:adjustRightInd w:val="0"/>
        <w:spacing w:line="560" w:lineRule="exact"/>
        <w:ind w:firstLineChars="200" w:firstLine="632"/>
        <w:textAlignment w:val="baseline"/>
        <w:rPr>
          <w:rFonts w:ascii="仿宋_GB2312"/>
          <w:szCs w:val="32"/>
        </w:rPr>
      </w:pPr>
      <w:r w:rsidRPr="003C3102">
        <w:rPr>
          <w:rFonts w:ascii="仿宋_GB2312" w:hint="eastAsia"/>
          <w:szCs w:val="32"/>
        </w:rPr>
        <w:t>三、“申报领域”包括数理、化学化工、农业、能源、信息、人口健康、资源环境、材料、先进制造、管理。每份申请书选填其中之一。</w:t>
      </w:r>
    </w:p>
    <w:p w:rsidR="00DD3E3C" w:rsidRPr="003C3102" w:rsidRDefault="00DD3E3C" w:rsidP="00DD3E3C">
      <w:pPr>
        <w:adjustRightInd w:val="0"/>
        <w:spacing w:line="560" w:lineRule="exact"/>
        <w:ind w:firstLineChars="200" w:firstLine="632"/>
        <w:textAlignment w:val="baseline"/>
        <w:rPr>
          <w:rFonts w:ascii="仿宋_GB2312"/>
          <w:szCs w:val="32"/>
        </w:rPr>
      </w:pPr>
      <w:r w:rsidRPr="003C3102">
        <w:rPr>
          <w:rFonts w:ascii="仿宋_GB2312" w:hint="eastAsia"/>
          <w:szCs w:val="32"/>
        </w:rPr>
        <w:t>四、“专业技术职位”指受聘的工作岗位，如教授、副教授、研究员、副研究员等。</w:t>
      </w:r>
    </w:p>
    <w:p w:rsidR="00DD3E3C" w:rsidRDefault="00DD3E3C" w:rsidP="00DD3E3C">
      <w:pPr>
        <w:pStyle w:val="aa"/>
        <w:spacing w:before="0" w:beforeAutospacing="0" w:after="0" w:afterAutospacing="0" w:line="560" w:lineRule="exact"/>
        <w:ind w:left="1"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五、申请书页面用A4纸，于左侧加软封面装订成册（</w:t>
      </w:r>
      <w:r w:rsidRPr="003C3102">
        <w:rPr>
          <w:rFonts w:ascii="仿宋_GB2312" w:eastAsia="仿宋_GB2312" w:hAnsi="Times New Roman" w:hint="eastAsia"/>
          <w:b/>
          <w:sz w:val="32"/>
          <w:szCs w:val="32"/>
        </w:rPr>
        <w:t>请勿使用塑料封面或塑料文件夹</w:t>
      </w:r>
      <w:r w:rsidRPr="003C3102">
        <w:rPr>
          <w:rFonts w:ascii="仿宋_GB2312" w:eastAsia="仿宋_GB2312" w:hAnsi="Times New Roman" w:hint="eastAsia"/>
          <w:sz w:val="32"/>
          <w:szCs w:val="32"/>
        </w:rPr>
        <w:t>）。</w:t>
      </w:r>
    </w:p>
    <w:p w:rsidR="00DD3E3C" w:rsidRPr="003C3102" w:rsidRDefault="00DD3E3C" w:rsidP="00DD3E3C">
      <w:pPr>
        <w:pStyle w:val="aa"/>
        <w:spacing w:before="0" w:beforeAutospacing="0" w:after="0" w:afterAutospacing="0" w:line="560" w:lineRule="exact"/>
        <w:ind w:left="1"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六、申请书请双面打印，附件与申请书一同装订，合计不得超过80个页码。</w:t>
      </w:r>
    </w:p>
    <w:p w:rsidR="00DD3E3C" w:rsidRDefault="00DD3E3C" w:rsidP="00DD3E3C">
      <w:pPr>
        <w:pStyle w:val="aa"/>
        <w:spacing w:line="560" w:lineRule="exact"/>
        <w:rPr>
          <w:rFonts w:ascii="仿宋_GB2312" w:eastAsia="仿宋_GB2312" w:hAnsi="Times New Roman"/>
          <w:sz w:val="28"/>
          <w:szCs w:val="28"/>
        </w:rPr>
      </w:pPr>
    </w:p>
    <w:p w:rsidR="00DD3E3C" w:rsidRDefault="00DD3E3C" w:rsidP="00DD3E3C">
      <w:pPr>
        <w:pStyle w:val="aa"/>
        <w:spacing w:line="360" w:lineRule="auto"/>
        <w:rPr>
          <w:rFonts w:ascii="Times New Roman" w:eastAsia="仿宋_GB2312" w:hAnsi="Times New Roman"/>
          <w:sz w:val="30"/>
        </w:rPr>
      </w:pPr>
    </w:p>
    <w:p w:rsidR="00DD3E3C" w:rsidRPr="003C3102" w:rsidRDefault="00DD3E3C" w:rsidP="00DD3E3C">
      <w:pPr>
        <w:pStyle w:val="aa"/>
        <w:spacing w:before="0" w:beforeAutospacing="0" w:after="0" w:afterAutospacing="0"/>
        <w:rPr>
          <w:rFonts w:ascii="黑体" w:eastAsia="黑体" w:hAnsi="黑体"/>
          <w:sz w:val="28"/>
          <w:szCs w:val="28"/>
        </w:rPr>
      </w:pPr>
      <w:r>
        <w:rPr>
          <w:rFonts w:ascii="Times New Roman" w:eastAsia="仿宋_GB2312" w:hAnsi="Times New Roman"/>
        </w:rPr>
        <w:br w:type="page"/>
      </w:r>
      <w:r w:rsidRPr="003C3102">
        <w:rPr>
          <w:rFonts w:ascii="黑体" w:eastAsia="黑体" w:hAnsi="黑体" w:hint="eastAsia"/>
          <w:bCs/>
          <w:sz w:val="28"/>
          <w:szCs w:val="28"/>
        </w:rPr>
        <w:t>一</w:t>
      </w:r>
      <w:r w:rsidRPr="003C3102">
        <w:rPr>
          <w:rFonts w:ascii="黑体" w:eastAsia="黑体" w:hAnsi="黑体" w:hint="eastAsia"/>
          <w:sz w:val="28"/>
          <w:szCs w:val="28"/>
        </w:rPr>
        <w:t>、简表</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DD3E3C" w:rsidTr="000D041F">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75"/>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 xml:space="preserve">      年    月 至      年    月</w:t>
            </w:r>
          </w:p>
        </w:tc>
      </w:tr>
      <w:tr w:rsidR="00DD3E3C" w:rsidTr="000D041F">
        <w:trPr>
          <w:cantSplit/>
          <w:trHeight w:val="774"/>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依托研究基地或</w:t>
            </w:r>
          </w:p>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spacing w:line="360" w:lineRule="atLeast"/>
              <w:rPr>
                <w:rFonts w:ascii="宋体" w:eastAsia="宋体" w:hAnsi="宋体"/>
                <w:sz w:val="21"/>
                <w:szCs w:val="21"/>
              </w:rPr>
            </w:pPr>
          </w:p>
        </w:tc>
      </w:tr>
      <w:tr w:rsidR="00DD3E3C" w:rsidTr="000D041F">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团</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队</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带</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头</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姓</w:t>
            </w:r>
          </w:p>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tcPr>
          <w:p w:rsidR="00DD3E3C" w:rsidRPr="003C3102" w:rsidRDefault="00DD3E3C" w:rsidP="000D041F">
            <w:pPr>
              <w:widowControl/>
              <w:numPr>
                <w:ilvl w:val="0"/>
                <w:numId w:val="6"/>
              </w:numPr>
              <w:rPr>
                <w:rFonts w:ascii="宋体" w:eastAsia="宋体" w:hAnsi="宋体"/>
                <w:sz w:val="21"/>
                <w:szCs w:val="21"/>
              </w:rPr>
            </w:pPr>
            <w:r w:rsidRPr="003C3102">
              <w:rPr>
                <w:rFonts w:ascii="宋体" w:eastAsia="宋体" w:hAnsi="宋体" w:hint="eastAsia"/>
                <w:sz w:val="21"/>
                <w:szCs w:val="21"/>
              </w:rPr>
              <w:t xml:space="preserve">男  </w:t>
            </w:r>
          </w:p>
          <w:p w:rsidR="00DD3E3C" w:rsidRPr="003C3102" w:rsidRDefault="00DD3E3C" w:rsidP="000D041F">
            <w:pPr>
              <w:widowControl/>
              <w:numPr>
                <w:ilvl w:val="0"/>
                <w:numId w:val="6"/>
              </w:numPr>
              <w:rPr>
                <w:rFonts w:ascii="宋体" w:eastAsia="宋体" w:hAnsi="宋体"/>
                <w:sz w:val="21"/>
                <w:szCs w:val="21"/>
              </w:rPr>
            </w:pPr>
            <w:r w:rsidRPr="003C3102">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DD3E3C" w:rsidRPr="003C3102" w:rsidRDefault="00DD3E3C" w:rsidP="000D041F">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r w:rsidRPr="003C3102">
              <w:rPr>
                <w:rFonts w:ascii="宋体" w:eastAsia="宋体" w:hAnsi="宋体" w:hint="eastAsia"/>
                <w:sz w:val="21"/>
                <w:szCs w:val="21"/>
              </w:rPr>
              <w:t xml:space="preserve">              年    月     日</w:t>
            </w:r>
          </w:p>
        </w:tc>
      </w:tr>
      <w:tr w:rsidR="00DD3E3C" w:rsidTr="000D041F">
        <w:trPr>
          <w:cantSplit/>
          <w:trHeight w:val="149"/>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90" w:type="dxa"/>
            <w:gridSpan w:val="3"/>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637"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sz w:val="21"/>
                <w:szCs w:val="21"/>
              </w:rPr>
            </w:pPr>
          </w:p>
        </w:tc>
        <w:tc>
          <w:tcPr>
            <w:tcW w:w="4008" w:type="dxa"/>
            <w:gridSpan w:val="6"/>
            <w:vMerge/>
            <w:tcBorders>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r>
      <w:tr w:rsidR="00DD3E3C" w:rsidTr="000D041F">
        <w:trPr>
          <w:cantSplit/>
          <w:trHeight w:val="434"/>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637" w:type="dxa"/>
            <w:vMerge w:val="restart"/>
            <w:tcBorders>
              <w:top w:val="single" w:sz="8" w:space="0" w:color="auto"/>
              <w:left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tcPr>
          <w:p w:rsidR="00DD3E3C" w:rsidRPr="003C3102" w:rsidRDefault="00DD3E3C" w:rsidP="000D041F">
            <w:pPr>
              <w:rPr>
                <w:rFonts w:ascii="宋体" w:eastAsia="宋体" w:hAnsi="宋体"/>
                <w:sz w:val="21"/>
                <w:szCs w:val="21"/>
              </w:rPr>
            </w:pPr>
            <w:r w:rsidRPr="003C3102">
              <w:rPr>
                <w:rFonts w:ascii="宋体" w:eastAsia="宋体" w:hAnsi="宋体" w:hint="eastAsia"/>
                <w:sz w:val="21"/>
                <w:szCs w:val="21"/>
              </w:rPr>
              <w:t>A.博士</w:t>
            </w:r>
          </w:p>
          <w:p w:rsidR="00DD3E3C" w:rsidRPr="003C3102" w:rsidRDefault="00DD3E3C" w:rsidP="000D041F">
            <w:pPr>
              <w:jc w:val="left"/>
              <w:rPr>
                <w:rFonts w:ascii="宋体" w:eastAsia="宋体" w:hAnsi="宋体"/>
                <w:sz w:val="21"/>
                <w:szCs w:val="21"/>
              </w:rPr>
            </w:pPr>
            <w:r w:rsidRPr="003C3102">
              <w:rPr>
                <w:rFonts w:ascii="宋体" w:eastAsia="宋体" w:hAnsi="宋体" w:hint="eastAsia"/>
                <w:sz w:val="21"/>
                <w:szCs w:val="21"/>
              </w:rPr>
              <w:t>B.硕士</w:t>
            </w:r>
          </w:p>
          <w:p w:rsidR="00DD3E3C" w:rsidRPr="003C3102" w:rsidRDefault="00DD3E3C" w:rsidP="000D041F">
            <w:pPr>
              <w:rPr>
                <w:rFonts w:ascii="宋体" w:eastAsia="宋体" w:hAnsi="宋体"/>
                <w:sz w:val="21"/>
                <w:szCs w:val="21"/>
              </w:rPr>
            </w:pPr>
            <w:r w:rsidRPr="003C3102">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widowControl/>
              <w:jc w:val="center"/>
              <w:rPr>
                <w:rFonts w:ascii="宋体" w:eastAsia="宋体" w:hAnsi="宋体"/>
                <w:sz w:val="21"/>
                <w:szCs w:val="21"/>
              </w:rPr>
            </w:pPr>
            <w:r w:rsidRPr="003C3102">
              <w:rPr>
                <w:rFonts w:ascii="宋体" w:eastAsia="宋体" w:hAnsi="宋体" w:hint="eastAsia"/>
                <w:sz w:val="21"/>
                <w:szCs w:val="21"/>
              </w:rPr>
              <w:t>最终学位</w:t>
            </w:r>
          </w:p>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tcPr>
          <w:p w:rsidR="00DD3E3C" w:rsidRPr="003C3102" w:rsidRDefault="00DD3E3C" w:rsidP="000D041F">
            <w:pPr>
              <w:spacing w:line="280" w:lineRule="exact"/>
              <w:rPr>
                <w:rFonts w:ascii="宋体" w:eastAsia="宋体" w:hAnsi="宋体"/>
                <w:sz w:val="21"/>
                <w:szCs w:val="21"/>
              </w:rPr>
            </w:pPr>
            <w:r w:rsidRPr="003C3102">
              <w:rPr>
                <w:rFonts w:ascii="宋体" w:eastAsia="宋体" w:hAnsi="宋体" w:hint="eastAsia"/>
                <w:sz w:val="21"/>
                <w:szCs w:val="21"/>
              </w:rPr>
              <w:t>A.长江学者</w:t>
            </w:r>
          </w:p>
          <w:p w:rsidR="00DD3E3C" w:rsidRPr="003C3102" w:rsidRDefault="00DD3E3C" w:rsidP="000D041F">
            <w:pPr>
              <w:spacing w:line="280" w:lineRule="exact"/>
              <w:rPr>
                <w:rFonts w:ascii="宋体" w:eastAsia="宋体" w:hAnsi="宋体"/>
                <w:sz w:val="21"/>
                <w:szCs w:val="21"/>
              </w:rPr>
            </w:pPr>
            <w:r w:rsidRPr="003C3102">
              <w:rPr>
                <w:rFonts w:ascii="宋体" w:eastAsia="宋体" w:hAnsi="宋体" w:hint="eastAsia"/>
                <w:sz w:val="21"/>
                <w:szCs w:val="21"/>
              </w:rPr>
              <w:t>B.国家杰出</w:t>
            </w:r>
          </w:p>
          <w:p w:rsidR="00DD3E3C" w:rsidRPr="003C3102" w:rsidRDefault="00DD3E3C" w:rsidP="000D041F">
            <w:pPr>
              <w:spacing w:line="280" w:lineRule="exact"/>
              <w:rPr>
                <w:rFonts w:ascii="宋体" w:eastAsia="宋体" w:hAnsi="宋体"/>
                <w:sz w:val="21"/>
                <w:szCs w:val="21"/>
              </w:rPr>
            </w:pPr>
            <w:r w:rsidRPr="003C3102">
              <w:rPr>
                <w:rFonts w:ascii="宋体" w:eastAsia="宋体" w:hAnsi="宋体" w:hint="eastAsia"/>
                <w:sz w:val="21"/>
                <w:szCs w:val="21"/>
              </w:rPr>
              <w:t>C.楚天学者</w:t>
            </w:r>
          </w:p>
          <w:p w:rsidR="00DD3E3C" w:rsidRPr="003C3102" w:rsidRDefault="00DD3E3C" w:rsidP="000D041F">
            <w:pPr>
              <w:spacing w:line="280" w:lineRule="exact"/>
              <w:rPr>
                <w:rFonts w:ascii="宋体" w:eastAsia="宋体" w:hAnsi="宋体"/>
                <w:sz w:val="21"/>
                <w:szCs w:val="21"/>
              </w:rPr>
            </w:pPr>
            <w:r w:rsidRPr="003C3102">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p w:rsidR="00DD3E3C" w:rsidRPr="003C3102" w:rsidRDefault="00DD3E3C" w:rsidP="000D041F">
            <w:pPr>
              <w:rPr>
                <w:rFonts w:ascii="宋体" w:eastAsia="宋体" w:hAnsi="宋体"/>
                <w:sz w:val="21"/>
                <w:szCs w:val="21"/>
              </w:rPr>
            </w:pPr>
          </w:p>
        </w:tc>
      </w:tr>
      <w:tr w:rsidR="00DD3E3C" w:rsidTr="000D041F">
        <w:trPr>
          <w:cantSplit/>
          <w:trHeight w:val="440"/>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90" w:type="dxa"/>
            <w:gridSpan w:val="3"/>
            <w:vMerge/>
            <w:tcBorders>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637" w:type="dxa"/>
            <w:vMerge/>
            <w:tcBorders>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94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1260" w:type="dxa"/>
            <w:gridSpan w:val="2"/>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sz w:val="21"/>
                <w:szCs w:val="21"/>
              </w:rPr>
            </w:pPr>
          </w:p>
        </w:tc>
        <w:tc>
          <w:tcPr>
            <w:tcW w:w="2283" w:type="dxa"/>
            <w:gridSpan w:val="3"/>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5" w:type="dxa"/>
            <w:gridSpan w:val="2"/>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DD3E3C" w:rsidRPr="003C3102" w:rsidRDefault="00DD3E3C" w:rsidP="000D041F">
            <w:pPr>
              <w:rPr>
                <w:rFonts w:ascii="宋体" w:eastAsia="宋体" w:hAnsi="宋体"/>
                <w:sz w:val="21"/>
                <w:szCs w:val="21"/>
              </w:rPr>
            </w:pPr>
          </w:p>
        </w:tc>
      </w:tr>
      <w:tr w:rsidR="00DD3E3C" w:rsidTr="000D041F">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r>
      <w:tr w:rsidR="00DD3E3C" w:rsidTr="000D041F">
        <w:trPr>
          <w:cantSplit/>
          <w:trHeight w:val="475"/>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所在工作单位</w:t>
            </w:r>
          </w:p>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r w:rsidRPr="003C3102">
              <w:rPr>
                <w:rFonts w:ascii="宋体" w:eastAsia="宋体" w:hAnsi="宋体" w:hint="eastAsia"/>
                <w:sz w:val="21"/>
                <w:szCs w:val="21"/>
              </w:rPr>
              <w:t xml:space="preserve">    </w:t>
            </w:r>
          </w:p>
        </w:tc>
      </w:tr>
      <w:tr w:rsidR="00DD3E3C" w:rsidTr="000D041F">
        <w:trPr>
          <w:cantSplit/>
          <w:trHeight w:val="409"/>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r w:rsidRPr="003C3102">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r>
      <w:tr w:rsidR="00DD3E3C" w:rsidTr="000D041F">
        <w:trPr>
          <w:cantSplit/>
          <w:trHeight w:val="45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r w:rsidRPr="003C3102">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rPr>
                <w:rFonts w:ascii="宋体" w:eastAsia="宋体" w:hAnsi="宋体"/>
                <w:sz w:val="21"/>
                <w:szCs w:val="21"/>
              </w:rPr>
            </w:pPr>
          </w:p>
        </w:tc>
      </w:tr>
      <w:tr w:rsidR="00DD3E3C" w:rsidTr="000D041F">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创</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新</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团</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队</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构</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成</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r w:rsidRPr="003C3102">
              <w:rPr>
                <w:rFonts w:ascii="宋体" w:eastAsia="宋体" w:hAnsi="宋体" w:hint="eastAsia"/>
                <w:b/>
                <w:bCs/>
                <w:sz w:val="21"/>
                <w:szCs w:val="21"/>
              </w:rPr>
              <w:t>情</w:t>
            </w:r>
          </w:p>
          <w:p w:rsidR="00DD3E3C" w:rsidRPr="003C3102" w:rsidRDefault="00DD3E3C" w:rsidP="000D041F">
            <w:pPr>
              <w:jc w:val="center"/>
              <w:rPr>
                <w:rFonts w:ascii="宋体" w:eastAsia="宋体" w:hAnsi="宋体"/>
                <w:b/>
                <w:bCs/>
                <w:sz w:val="21"/>
                <w:szCs w:val="21"/>
              </w:rPr>
            </w:pPr>
          </w:p>
          <w:p w:rsidR="00DD3E3C" w:rsidRPr="003C3102" w:rsidRDefault="00DD3E3C" w:rsidP="000D041F">
            <w:pPr>
              <w:jc w:val="center"/>
              <w:rPr>
                <w:rFonts w:ascii="宋体" w:eastAsia="宋体" w:hAnsi="宋体"/>
                <w:b/>
                <w:bCs/>
                <w:sz w:val="21"/>
                <w:szCs w:val="21"/>
              </w:rPr>
            </w:pPr>
            <w:proofErr w:type="gramStart"/>
            <w:r w:rsidRPr="003C3102">
              <w:rPr>
                <w:rFonts w:ascii="宋体" w:eastAsia="宋体" w:hAnsi="宋体" w:hint="eastAsia"/>
                <w:b/>
                <w:bCs/>
                <w:sz w:val="21"/>
                <w:szCs w:val="21"/>
              </w:rPr>
              <w:t>况</w:t>
            </w:r>
            <w:proofErr w:type="gramEnd"/>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硕士生</w:t>
            </w:r>
          </w:p>
        </w:tc>
      </w:tr>
      <w:tr w:rsidR="00DD3E3C" w:rsidTr="000D041F">
        <w:trPr>
          <w:cantSplit/>
          <w:trHeight w:val="460"/>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435"/>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w w:val="200"/>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出生</w:t>
            </w:r>
          </w:p>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专业技术</w:t>
            </w:r>
          </w:p>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 xml:space="preserve">研究 </w:t>
            </w:r>
          </w:p>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
                <w:sz w:val="21"/>
                <w:szCs w:val="21"/>
              </w:rPr>
            </w:pPr>
            <w:r w:rsidRPr="003C3102">
              <w:rPr>
                <w:rFonts w:ascii="宋体" w:eastAsia="宋体" w:hAnsi="宋体" w:hint="eastAsia"/>
                <w:b/>
                <w:sz w:val="21"/>
                <w:szCs w:val="21"/>
              </w:rPr>
              <w:t>签  字</w:t>
            </w: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w w:val="200"/>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Default="00DD3E3C" w:rsidP="000D041F">
            <w:pPr>
              <w:jc w:val="center"/>
              <w:rPr>
                <w:rFonts w:ascii="宋体" w:eastAsia="宋体" w:hAnsi="宋体"/>
                <w:sz w:val="21"/>
                <w:szCs w:val="21"/>
              </w:rPr>
            </w:pPr>
            <w:proofErr w:type="gramStart"/>
            <w:r w:rsidRPr="003C3102">
              <w:rPr>
                <w:rFonts w:ascii="宋体" w:eastAsia="宋体" w:hAnsi="宋体" w:hint="eastAsia"/>
                <w:sz w:val="21"/>
                <w:szCs w:val="21"/>
              </w:rPr>
              <w:t>研</w:t>
            </w:r>
            <w:proofErr w:type="gramEnd"/>
          </w:p>
          <w:p w:rsidR="00DD3E3C" w:rsidRDefault="00DD3E3C" w:rsidP="000D041F">
            <w:pPr>
              <w:jc w:val="center"/>
              <w:rPr>
                <w:rFonts w:ascii="宋体" w:eastAsia="宋体" w:hAnsi="宋体"/>
                <w:sz w:val="21"/>
                <w:szCs w:val="21"/>
              </w:rPr>
            </w:pPr>
            <w:r w:rsidRPr="003C3102">
              <w:rPr>
                <w:rFonts w:ascii="宋体" w:eastAsia="宋体" w:hAnsi="宋体" w:hint="eastAsia"/>
                <w:sz w:val="21"/>
                <w:szCs w:val="21"/>
              </w:rPr>
              <w:t>究</w:t>
            </w:r>
          </w:p>
          <w:p w:rsidR="00DD3E3C" w:rsidRDefault="00DD3E3C" w:rsidP="000D041F">
            <w:pPr>
              <w:jc w:val="center"/>
              <w:rPr>
                <w:rFonts w:ascii="宋体" w:eastAsia="宋体" w:hAnsi="宋体"/>
                <w:sz w:val="21"/>
                <w:szCs w:val="21"/>
              </w:rPr>
            </w:pPr>
            <w:r w:rsidRPr="003C3102">
              <w:rPr>
                <w:rFonts w:ascii="宋体" w:eastAsia="宋体" w:hAnsi="宋体" w:hint="eastAsia"/>
                <w:sz w:val="21"/>
                <w:szCs w:val="21"/>
              </w:rPr>
              <w:t>骨</w:t>
            </w:r>
          </w:p>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w w:val="200"/>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w w:val="200"/>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tcPr>
          <w:p w:rsidR="00DD3E3C" w:rsidRDefault="00DD3E3C" w:rsidP="000D041F">
            <w:pPr>
              <w:jc w:val="center"/>
              <w:rPr>
                <w:rFonts w:ascii="宋体" w:eastAsia="宋体" w:hAnsi="宋体"/>
                <w:sz w:val="21"/>
                <w:szCs w:val="21"/>
              </w:rPr>
            </w:pPr>
            <w:r w:rsidRPr="003C3102">
              <w:rPr>
                <w:rFonts w:ascii="宋体" w:eastAsia="宋体" w:hAnsi="宋体" w:hint="eastAsia"/>
                <w:sz w:val="21"/>
                <w:szCs w:val="21"/>
              </w:rPr>
              <w:t>团</w:t>
            </w:r>
          </w:p>
          <w:p w:rsidR="00DD3E3C" w:rsidRDefault="00DD3E3C" w:rsidP="000D041F">
            <w:pPr>
              <w:jc w:val="center"/>
              <w:rPr>
                <w:rFonts w:ascii="宋体" w:eastAsia="宋体" w:hAnsi="宋体"/>
                <w:sz w:val="21"/>
                <w:szCs w:val="21"/>
              </w:rPr>
            </w:pPr>
            <w:r w:rsidRPr="003C3102">
              <w:rPr>
                <w:rFonts w:ascii="宋体" w:eastAsia="宋体" w:hAnsi="宋体" w:hint="eastAsia"/>
                <w:sz w:val="21"/>
                <w:szCs w:val="21"/>
              </w:rPr>
              <w:t>队</w:t>
            </w:r>
          </w:p>
          <w:p w:rsidR="00DD3E3C" w:rsidRDefault="00DD3E3C" w:rsidP="000D041F">
            <w:pPr>
              <w:jc w:val="center"/>
              <w:rPr>
                <w:rFonts w:ascii="宋体" w:eastAsia="宋体" w:hAnsi="宋体"/>
                <w:sz w:val="21"/>
                <w:szCs w:val="21"/>
              </w:rPr>
            </w:pPr>
            <w:r w:rsidRPr="003C3102">
              <w:rPr>
                <w:rFonts w:ascii="宋体" w:eastAsia="宋体" w:hAnsi="宋体" w:hint="eastAsia"/>
                <w:sz w:val="21"/>
                <w:szCs w:val="21"/>
              </w:rPr>
              <w:t>成</w:t>
            </w:r>
          </w:p>
          <w:p w:rsidR="00DD3E3C" w:rsidRPr="003C3102" w:rsidRDefault="00DD3E3C" w:rsidP="000D041F">
            <w:pPr>
              <w:jc w:val="center"/>
              <w:rPr>
                <w:rFonts w:ascii="宋体" w:eastAsia="宋体" w:hAnsi="宋体"/>
                <w:sz w:val="21"/>
                <w:szCs w:val="21"/>
              </w:rPr>
            </w:pPr>
            <w:r w:rsidRPr="003C3102">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r w:rsidR="00DD3E3C" w:rsidTr="000D041F">
        <w:trPr>
          <w:cantSplit/>
          <w:trHeight w:val="397"/>
          <w:jc w:val="center"/>
        </w:trPr>
        <w:tc>
          <w:tcPr>
            <w:tcW w:w="415" w:type="dxa"/>
            <w:vMerge/>
            <w:tcBorders>
              <w:top w:val="single" w:sz="8" w:space="0" w:color="auto"/>
              <w:left w:val="single" w:sz="8" w:space="0" w:color="auto"/>
              <w:bottom w:val="single" w:sz="8" w:space="0" w:color="auto"/>
              <w:right w:val="single" w:sz="8" w:space="0" w:color="auto"/>
            </w:tcBorders>
          </w:tcPr>
          <w:p w:rsidR="00DD3E3C" w:rsidRPr="003C3102" w:rsidRDefault="00DD3E3C" w:rsidP="000D041F">
            <w:pPr>
              <w:jc w:val="center"/>
              <w:rPr>
                <w:rFonts w:ascii="宋体" w:eastAsia="宋体" w:hAnsi="宋体"/>
                <w:bCs/>
                <w:sz w:val="21"/>
                <w:szCs w:val="21"/>
              </w:rPr>
            </w:pPr>
          </w:p>
        </w:tc>
        <w:tc>
          <w:tcPr>
            <w:tcW w:w="812" w:type="dxa"/>
            <w:vMerge/>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DD3E3C" w:rsidRPr="003C3102" w:rsidRDefault="00DD3E3C" w:rsidP="000D041F">
            <w:pPr>
              <w:jc w:val="center"/>
              <w:rPr>
                <w:rFonts w:ascii="宋体" w:eastAsia="宋体" w:hAnsi="宋体"/>
                <w:sz w:val="21"/>
                <w:szCs w:val="21"/>
              </w:rPr>
            </w:pPr>
          </w:p>
        </w:tc>
      </w:tr>
    </w:tbl>
    <w:p w:rsidR="00DD3E3C" w:rsidRPr="00411BAF" w:rsidRDefault="00DD3E3C" w:rsidP="00DD3E3C">
      <w:pPr>
        <w:spacing w:line="360" w:lineRule="auto"/>
        <w:ind w:rightChars="-416" w:right="-1314"/>
        <w:rPr>
          <w:rFonts w:eastAsia="黑体" w:cs="Arial"/>
          <w:bCs/>
          <w:sz w:val="24"/>
        </w:rPr>
      </w:pPr>
      <w:r>
        <w:rPr>
          <w:sz w:val="30"/>
        </w:rPr>
        <w:br w:type="page"/>
      </w:r>
      <w:r>
        <w:rPr>
          <w:rFonts w:eastAsia="黑体" w:cs="Arial" w:hint="eastAsia"/>
          <w:bCs/>
          <w:sz w:val="24"/>
        </w:rPr>
        <w:t>二</w:t>
      </w:r>
      <w:r w:rsidRPr="00411BAF">
        <w:rPr>
          <w:rFonts w:eastAsia="黑体" w:cs="Arial" w:hint="eastAsia"/>
          <w:bCs/>
          <w:sz w:val="24"/>
        </w:rPr>
        <w:t>、项目经费预算（金额单位：万元）</w:t>
      </w:r>
    </w:p>
    <w:tbl>
      <w:tblPr>
        <w:tblW w:w="98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3360"/>
        <w:gridCol w:w="1282"/>
        <w:gridCol w:w="1620"/>
        <w:gridCol w:w="3256"/>
      </w:tblGrid>
      <w:tr w:rsidR="00DD3E3C" w:rsidRPr="00722FC9" w:rsidTr="00DD3E3C">
        <w:trPr>
          <w:trHeight w:val="405"/>
        </w:trPr>
        <w:tc>
          <w:tcPr>
            <w:tcW w:w="3644" w:type="dxa"/>
            <w:gridSpan w:val="2"/>
            <w:vMerge w:val="restart"/>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申请经费</w:t>
            </w:r>
          </w:p>
        </w:tc>
        <w:tc>
          <w:tcPr>
            <w:tcW w:w="2902" w:type="dxa"/>
            <w:gridSpan w:val="2"/>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申请省教育厅经费</w:t>
            </w:r>
          </w:p>
        </w:tc>
        <w:tc>
          <w:tcPr>
            <w:tcW w:w="3256" w:type="dxa"/>
            <w:vAlign w:val="center"/>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val="405"/>
        </w:trPr>
        <w:tc>
          <w:tcPr>
            <w:tcW w:w="3644" w:type="dxa"/>
            <w:gridSpan w:val="2"/>
            <w:vMerge/>
            <w:vAlign w:val="center"/>
          </w:tcPr>
          <w:p w:rsidR="00DD3E3C" w:rsidRPr="003C3102" w:rsidRDefault="00DD3E3C" w:rsidP="000D041F">
            <w:pPr>
              <w:jc w:val="center"/>
              <w:rPr>
                <w:rFonts w:ascii="宋体" w:eastAsia="宋体" w:hAnsi="宋体" w:cs="Arial"/>
                <w:bCs/>
                <w:sz w:val="21"/>
                <w:szCs w:val="21"/>
              </w:rPr>
            </w:pPr>
          </w:p>
        </w:tc>
        <w:tc>
          <w:tcPr>
            <w:tcW w:w="2902" w:type="dxa"/>
            <w:gridSpan w:val="2"/>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项目依托单位配套经费</w:t>
            </w:r>
          </w:p>
        </w:tc>
        <w:tc>
          <w:tcPr>
            <w:tcW w:w="3256" w:type="dxa"/>
            <w:vAlign w:val="center"/>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val="405"/>
        </w:trPr>
        <w:tc>
          <w:tcPr>
            <w:tcW w:w="3644" w:type="dxa"/>
            <w:gridSpan w:val="2"/>
            <w:vMerge/>
            <w:vAlign w:val="center"/>
          </w:tcPr>
          <w:p w:rsidR="00DD3E3C" w:rsidRPr="003C3102" w:rsidRDefault="00DD3E3C" w:rsidP="000D041F">
            <w:pPr>
              <w:jc w:val="center"/>
              <w:rPr>
                <w:rFonts w:ascii="宋体" w:eastAsia="宋体" w:hAnsi="宋体" w:cs="Arial"/>
                <w:bCs/>
                <w:sz w:val="21"/>
                <w:szCs w:val="21"/>
              </w:rPr>
            </w:pPr>
          </w:p>
        </w:tc>
        <w:tc>
          <w:tcPr>
            <w:tcW w:w="2902" w:type="dxa"/>
            <w:gridSpan w:val="2"/>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项目承担人自筹经费</w:t>
            </w:r>
          </w:p>
        </w:tc>
        <w:tc>
          <w:tcPr>
            <w:tcW w:w="3256" w:type="dxa"/>
            <w:vAlign w:val="center"/>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val="405"/>
        </w:trPr>
        <w:tc>
          <w:tcPr>
            <w:tcW w:w="3644" w:type="dxa"/>
            <w:gridSpan w:val="2"/>
            <w:vMerge/>
            <w:vAlign w:val="center"/>
          </w:tcPr>
          <w:p w:rsidR="00DD3E3C" w:rsidRPr="003C3102" w:rsidRDefault="00DD3E3C" w:rsidP="000D041F">
            <w:pPr>
              <w:jc w:val="center"/>
              <w:rPr>
                <w:rFonts w:ascii="宋体" w:eastAsia="宋体" w:hAnsi="宋体" w:cs="Arial"/>
                <w:bCs/>
                <w:sz w:val="21"/>
                <w:szCs w:val="21"/>
              </w:rPr>
            </w:pPr>
          </w:p>
        </w:tc>
        <w:tc>
          <w:tcPr>
            <w:tcW w:w="2902" w:type="dxa"/>
            <w:gridSpan w:val="2"/>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总经费</w:t>
            </w:r>
          </w:p>
        </w:tc>
        <w:tc>
          <w:tcPr>
            <w:tcW w:w="3256" w:type="dxa"/>
            <w:vAlign w:val="center"/>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hRule="exact" w:val="454"/>
        </w:trPr>
        <w:tc>
          <w:tcPr>
            <w:tcW w:w="9802" w:type="dxa"/>
            <w:gridSpan w:val="5"/>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经 费 预 算</w:t>
            </w:r>
          </w:p>
        </w:tc>
      </w:tr>
      <w:tr w:rsidR="00DD3E3C" w:rsidRPr="00722FC9" w:rsidTr="00080A13">
        <w:trPr>
          <w:trHeight w:hRule="exact" w:val="677"/>
        </w:trPr>
        <w:tc>
          <w:tcPr>
            <w:tcW w:w="3644" w:type="dxa"/>
            <w:gridSpan w:val="2"/>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科 目</w:t>
            </w:r>
          </w:p>
        </w:tc>
        <w:tc>
          <w:tcPr>
            <w:tcW w:w="1282" w:type="dxa"/>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总预算经费</w:t>
            </w:r>
          </w:p>
        </w:tc>
        <w:tc>
          <w:tcPr>
            <w:tcW w:w="1620" w:type="dxa"/>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其中拟申请</w:t>
            </w:r>
          </w:p>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省教育厅资助</w:t>
            </w:r>
          </w:p>
        </w:tc>
        <w:tc>
          <w:tcPr>
            <w:tcW w:w="3256" w:type="dxa"/>
            <w:vAlign w:val="center"/>
          </w:tcPr>
          <w:p w:rsidR="00DD3E3C" w:rsidRPr="003C3102" w:rsidRDefault="00DD3E3C" w:rsidP="000D041F">
            <w:pPr>
              <w:jc w:val="center"/>
              <w:rPr>
                <w:rFonts w:ascii="宋体" w:eastAsia="宋体" w:hAnsi="宋体" w:cs="Arial"/>
                <w:bCs/>
                <w:sz w:val="21"/>
                <w:szCs w:val="21"/>
              </w:rPr>
            </w:pPr>
            <w:r w:rsidRPr="003C3102">
              <w:rPr>
                <w:rFonts w:ascii="宋体" w:eastAsia="宋体" w:hAnsi="宋体" w:cs="Arial" w:hint="eastAsia"/>
                <w:bCs/>
                <w:sz w:val="21"/>
                <w:szCs w:val="21"/>
              </w:rPr>
              <w:t>计算依据与说明</w:t>
            </w:r>
          </w:p>
        </w:tc>
      </w:tr>
      <w:tr w:rsidR="00DD3E3C" w:rsidRPr="00722FC9" w:rsidTr="00DD3E3C">
        <w:trPr>
          <w:trHeight w:hRule="exact" w:val="454"/>
        </w:trPr>
        <w:tc>
          <w:tcPr>
            <w:tcW w:w="3644" w:type="dxa"/>
            <w:gridSpan w:val="2"/>
            <w:vAlign w:val="center"/>
          </w:tcPr>
          <w:p w:rsidR="00DD3E3C" w:rsidRPr="003C3102" w:rsidRDefault="00DD3E3C" w:rsidP="000D041F">
            <w:pPr>
              <w:rPr>
                <w:rFonts w:ascii="宋体" w:eastAsia="宋体" w:hAnsi="宋体" w:cs="Arial"/>
                <w:bCs/>
                <w:sz w:val="21"/>
                <w:szCs w:val="21"/>
              </w:rPr>
            </w:pPr>
            <w:proofErr w:type="gramStart"/>
            <w:r w:rsidRPr="003C3102">
              <w:rPr>
                <w:rFonts w:ascii="宋体" w:eastAsia="宋体" w:hAnsi="宋体" w:cs="Arial" w:hint="eastAsia"/>
                <w:bCs/>
                <w:sz w:val="21"/>
                <w:szCs w:val="21"/>
              </w:rPr>
              <w:t>一</w:t>
            </w:r>
            <w:proofErr w:type="gramEnd"/>
            <w:r w:rsidRPr="003C3102">
              <w:rPr>
                <w:rFonts w:ascii="宋体" w:eastAsia="宋体" w:hAnsi="宋体" w:cs="Arial" w:hint="eastAsia"/>
                <w:bCs/>
                <w:sz w:val="21"/>
                <w:szCs w:val="21"/>
              </w:rPr>
              <w:t>．研究经费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hRule="exact" w:val="454"/>
        </w:trPr>
        <w:tc>
          <w:tcPr>
            <w:tcW w:w="284" w:type="dxa"/>
            <w:vMerge w:val="restart"/>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1.科研业务费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（1）测试/计算/分析费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（2）能源动力费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080A13">
        <w:trPr>
          <w:trHeight w:hRule="exact" w:val="458"/>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（3）会议费/差旅费/国际合作经费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（4）出版物/文献/信息传播费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（5）其它（请注明）</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2. 实验材料费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（1）原材料/试剂/药品购置费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（2）其它（请注明）</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3.仪器设备费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（1）购置</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（2）试制</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4.实验室改装费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284" w:type="dxa"/>
            <w:vMerge/>
            <w:vAlign w:val="center"/>
          </w:tcPr>
          <w:p w:rsidR="00DD3E3C" w:rsidRPr="003C3102" w:rsidRDefault="00DD3E3C" w:rsidP="000D041F">
            <w:pPr>
              <w:rPr>
                <w:rFonts w:ascii="宋体" w:eastAsia="宋体" w:hAnsi="宋体" w:cs="Arial"/>
                <w:bCs/>
                <w:sz w:val="21"/>
                <w:szCs w:val="21"/>
              </w:rPr>
            </w:pPr>
          </w:p>
        </w:tc>
        <w:tc>
          <w:tcPr>
            <w:tcW w:w="3360" w:type="dxa"/>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5.协作费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vAlign w:val="center"/>
          </w:tcPr>
          <w:p w:rsidR="00DD3E3C" w:rsidRPr="003C3102" w:rsidRDefault="00DD3E3C" w:rsidP="000D041F">
            <w:pPr>
              <w:rPr>
                <w:rFonts w:ascii="宋体" w:eastAsia="宋体" w:hAnsi="宋体" w:cs="Arial"/>
                <w:bCs/>
                <w:sz w:val="21"/>
                <w:szCs w:val="21"/>
              </w:rPr>
            </w:pPr>
          </w:p>
        </w:tc>
      </w:tr>
      <w:tr w:rsidR="00DD3E3C" w:rsidRPr="00722FC9" w:rsidTr="00DD3E3C">
        <w:trPr>
          <w:trHeight w:hRule="exact" w:val="454"/>
        </w:trPr>
        <w:tc>
          <w:tcPr>
            <w:tcW w:w="3644" w:type="dxa"/>
            <w:gridSpan w:val="2"/>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二</w:t>
            </w:r>
            <w:r>
              <w:rPr>
                <w:rFonts w:ascii="宋体" w:eastAsia="宋体" w:hAnsi="宋体" w:cs="Arial" w:hint="eastAsia"/>
                <w:bCs/>
                <w:sz w:val="21"/>
                <w:szCs w:val="21"/>
              </w:rPr>
              <w:t>.</w:t>
            </w:r>
            <w:r w:rsidRPr="003C3102">
              <w:rPr>
                <w:rFonts w:ascii="宋体" w:eastAsia="宋体" w:hAnsi="宋体" w:cs="Arial" w:hint="eastAsia"/>
                <w:bCs/>
                <w:sz w:val="21"/>
                <w:szCs w:val="21"/>
              </w:rPr>
              <w:t xml:space="preserve"> 劳务费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hRule="exact" w:val="454"/>
        </w:trPr>
        <w:tc>
          <w:tcPr>
            <w:tcW w:w="3644" w:type="dxa"/>
            <w:gridSpan w:val="2"/>
            <w:vAlign w:val="center"/>
          </w:tcPr>
          <w:p w:rsidR="00DD3E3C" w:rsidRPr="003C3102" w:rsidRDefault="00DD3E3C" w:rsidP="000D041F">
            <w:pPr>
              <w:rPr>
                <w:rFonts w:ascii="宋体" w:eastAsia="宋体" w:hAnsi="宋体" w:cs="Arial"/>
                <w:bCs/>
                <w:sz w:val="21"/>
                <w:szCs w:val="21"/>
              </w:rPr>
            </w:pPr>
            <w:r w:rsidRPr="003C3102">
              <w:rPr>
                <w:rFonts w:ascii="宋体" w:eastAsia="宋体" w:hAnsi="宋体" w:cs="Arial" w:hint="eastAsia"/>
                <w:bCs/>
                <w:sz w:val="21"/>
                <w:szCs w:val="21"/>
              </w:rPr>
              <w:t>三. 管理费</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tcPr>
          <w:p w:rsidR="00DD3E3C" w:rsidRPr="003C3102" w:rsidRDefault="00DD3E3C" w:rsidP="000D041F">
            <w:pPr>
              <w:jc w:val="center"/>
              <w:rPr>
                <w:rFonts w:ascii="宋体" w:eastAsia="宋体" w:hAnsi="宋体" w:cs="Arial"/>
                <w:bCs/>
                <w:sz w:val="21"/>
                <w:szCs w:val="21"/>
              </w:rPr>
            </w:pPr>
          </w:p>
        </w:tc>
      </w:tr>
      <w:tr w:rsidR="00DD3E3C" w:rsidRPr="00722FC9" w:rsidTr="00DD3E3C">
        <w:trPr>
          <w:trHeight w:hRule="exact" w:val="454"/>
        </w:trPr>
        <w:tc>
          <w:tcPr>
            <w:tcW w:w="3644" w:type="dxa"/>
            <w:gridSpan w:val="2"/>
            <w:vAlign w:val="center"/>
          </w:tcPr>
          <w:p w:rsidR="00DD3E3C" w:rsidRPr="003C3102" w:rsidRDefault="00DD3E3C" w:rsidP="000D041F">
            <w:pPr>
              <w:ind w:firstLineChars="550" w:firstLine="1132"/>
              <w:rPr>
                <w:rFonts w:ascii="宋体" w:eastAsia="宋体" w:hAnsi="宋体" w:cs="Arial"/>
                <w:bCs/>
                <w:sz w:val="21"/>
                <w:szCs w:val="21"/>
              </w:rPr>
            </w:pPr>
            <w:r w:rsidRPr="003C3102">
              <w:rPr>
                <w:rFonts w:ascii="宋体" w:eastAsia="宋体" w:hAnsi="宋体" w:cs="Arial" w:hint="eastAsia"/>
                <w:bCs/>
                <w:sz w:val="21"/>
                <w:szCs w:val="21"/>
              </w:rPr>
              <w:t>合  计</w:t>
            </w:r>
          </w:p>
        </w:tc>
        <w:tc>
          <w:tcPr>
            <w:tcW w:w="1282" w:type="dxa"/>
          </w:tcPr>
          <w:p w:rsidR="00DD3E3C" w:rsidRPr="003C3102" w:rsidRDefault="00DD3E3C" w:rsidP="000D041F">
            <w:pPr>
              <w:jc w:val="center"/>
              <w:rPr>
                <w:rFonts w:ascii="宋体" w:eastAsia="宋体" w:hAnsi="宋体" w:cs="Arial"/>
                <w:bCs/>
                <w:sz w:val="21"/>
                <w:szCs w:val="21"/>
              </w:rPr>
            </w:pPr>
          </w:p>
        </w:tc>
        <w:tc>
          <w:tcPr>
            <w:tcW w:w="1620" w:type="dxa"/>
          </w:tcPr>
          <w:p w:rsidR="00DD3E3C" w:rsidRPr="003C3102" w:rsidRDefault="00DD3E3C" w:rsidP="000D041F">
            <w:pPr>
              <w:jc w:val="center"/>
              <w:rPr>
                <w:rFonts w:ascii="宋体" w:eastAsia="宋体" w:hAnsi="宋体" w:cs="Arial"/>
                <w:bCs/>
                <w:sz w:val="21"/>
                <w:szCs w:val="21"/>
              </w:rPr>
            </w:pPr>
          </w:p>
        </w:tc>
        <w:tc>
          <w:tcPr>
            <w:tcW w:w="3256" w:type="dxa"/>
          </w:tcPr>
          <w:p w:rsidR="00DD3E3C" w:rsidRPr="003C3102" w:rsidRDefault="00DD3E3C" w:rsidP="000D041F">
            <w:pPr>
              <w:jc w:val="center"/>
              <w:rPr>
                <w:rFonts w:ascii="宋体" w:eastAsia="宋体" w:hAnsi="宋体" w:cs="Arial"/>
                <w:bCs/>
                <w:sz w:val="21"/>
                <w:szCs w:val="21"/>
              </w:rPr>
            </w:pPr>
          </w:p>
        </w:tc>
      </w:tr>
    </w:tbl>
    <w:p w:rsidR="00DD3E3C" w:rsidRDefault="00DD3E3C" w:rsidP="00DD3E3C">
      <w:pPr>
        <w:outlineLvl w:val="0"/>
        <w:rPr>
          <w:rFonts w:eastAsia="黑体" w:cs="Arial"/>
          <w:bCs/>
          <w:sz w:val="24"/>
        </w:rPr>
      </w:pPr>
    </w:p>
    <w:p w:rsidR="00080A13" w:rsidRDefault="00080A13" w:rsidP="00DD3E3C">
      <w:pPr>
        <w:outlineLvl w:val="0"/>
        <w:rPr>
          <w:rFonts w:eastAsia="黑体" w:cs="Arial"/>
          <w:bCs/>
          <w:sz w:val="24"/>
        </w:rPr>
      </w:pPr>
    </w:p>
    <w:p w:rsidR="00DD3E3C" w:rsidRPr="003C3102" w:rsidRDefault="00DD3E3C" w:rsidP="00DD3E3C">
      <w:pPr>
        <w:pStyle w:val="aa"/>
        <w:spacing w:before="0" w:beforeAutospacing="0" w:after="0" w:afterAutospacing="0" w:line="560" w:lineRule="exact"/>
        <w:ind w:firstLineChars="200" w:firstLine="632"/>
        <w:rPr>
          <w:rFonts w:ascii="黑体" w:eastAsia="黑体"/>
          <w:bCs/>
          <w:sz w:val="32"/>
          <w:szCs w:val="32"/>
        </w:rPr>
      </w:pPr>
      <w:r w:rsidRPr="003C3102">
        <w:rPr>
          <w:rFonts w:ascii="黑体" w:eastAsia="黑体" w:hint="eastAsia"/>
          <w:bCs/>
          <w:sz w:val="32"/>
          <w:szCs w:val="32"/>
        </w:rPr>
        <w:t>三、申请报告</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int="eastAsia"/>
          <w:bCs/>
          <w:sz w:val="32"/>
          <w:szCs w:val="32"/>
        </w:rPr>
        <w:t>（一）创新团队的基本情况（</w:t>
      </w:r>
      <w:r w:rsidRPr="003C3102">
        <w:rPr>
          <w:rFonts w:ascii="仿宋_GB2312" w:eastAsia="仿宋_GB2312" w:hAnsi="Times New Roman" w:hint="eastAsia"/>
          <w:sz w:val="32"/>
          <w:szCs w:val="32"/>
        </w:rPr>
        <w:t>2000字以内）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简述创新团队的研究方向，团队形成的背景和发展目标等。</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（二）主要学术成绩、创新点及其科学意义、经济和社会效益（3000字以内）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着重</w:t>
      </w:r>
      <w:proofErr w:type="gramStart"/>
      <w:r w:rsidRPr="003C3102">
        <w:rPr>
          <w:rFonts w:ascii="仿宋_GB2312" w:eastAsia="仿宋_GB2312" w:hAnsi="Times New Roman" w:hint="eastAsia"/>
          <w:sz w:val="32"/>
          <w:szCs w:val="32"/>
        </w:rPr>
        <w:t>阐述近</w:t>
      </w:r>
      <w:proofErr w:type="gramEnd"/>
      <w:r w:rsidRPr="003C3102">
        <w:rPr>
          <w:rFonts w:ascii="仿宋_GB2312" w:eastAsia="仿宋_GB2312" w:hAnsi="Times New Roman" w:hint="eastAsia"/>
          <w:sz w:val="32"/>
          <w:szCs w:val="32"/>
        </w:rPr>
        <w:t>五年来在科学研究、高新技术创新及集成方面所取得的创新性研究成果及其产生的科学意义、经济和社会效益；在国内外同行中所处的水平，具备的优势和特色。</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（三）创新团队带头人简介（1000字以内）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（四）研究骨干（4～6人）简介（1000字以内）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简述大学以上学历、主要学术任职、主要科研工作经历等。</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（五）创新团队成员合作研究的成果（主要论著、授权发明专利和获奖目录）</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按年份顺序由近及远排列。每一项按以下方式排列：</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论文：作者（按顺序全部列出）、题目、期刊名称（影响因子）、年份、卷（期）、页、引用次数；</w:t>
      </w:r>
    </w:p>
    <w:p w:rsidR="00DD3E3C" w:rsidRPr="003C3102" w:rsidRDefault="00DD3E3C" w:rsidP="00DD3E3C">
      <w:pPr>
        <w:pStyle w:val="aa"/>
        <w:widowControl w:val="0"/>
        <w:snapToGrid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专著：著者（按顺序全部列出）、书名、出版地、出版社、年份、引用次数；</w:t>
      </w:r>
    </w:p>
    <w:p w:rsidR="00DD3E3C" w:rsidRPr="003C3102" w:rsidRDefault="00DD3E3C" w:rsidP="00DD3E3C">
      <w:pPr>
        <w:pStyle w:val="aa"/>
        <w:spacing w:before="0" w:beforeAutospacing="0" w:after="0" w:afterAutospacing="0" w:line="560" w:lineRule="exact"/>
        <w:ind w:hanging="2"/>
        <w:rPr>
          <w:rFonts w:ascii="仿宋_GB2312" w:eastAsia="仿宋_GB2312" w:hAnsi="Times New Roman"/>
          <w:sz w:val="32"/>
          <w:szCs w:val="32"/>
        </w:rPr>
      </w:pPr>
      <w:r w:rsidRPr="003C3102">
        <w:rPr>
          <w:rFonts w:ascii="仿宋_GB2312" w:eastAsia="仿宋_GB2312" w:hAnsi="Times New Roman" w:hint="eastAsia"/>
          <w:sz w:val="32"/>
          <w:szCs w:val="32"/>
        </w:rPr>
        <w:t xml:space="preserve">    授权专利：发明人（按顺序全部列出）、专利名称、授权专利号、授权国家或地区、年份、转让情况；</w:t>
      </w:r>
    </w:p>
    <w:p w:rsidR="00DD3E3C" w:rsidRPr="003C3102" w:rsidRDefault="00DD3E3C" w:rsidP="00DD3E3C">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获奖：获奖者名单（按顺序全部列出）、获奖项目名称、奖励类别（等级）、授予单位、获奖时间；</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其中：（1）主要论著不超过10篇（部）；（2）获奖仅填报国家级奖励、省部级奖励和国际学术性奖励。</w:t>
      </w:r>
    </w:p>
    <w:p w:rsidR="00DD3E3C" w:rsidRPr="003C3102" w:rsidRDefault="00DD3E3C" w:rsidP="00DD3E3C">
      <w:pPr>
        <w:pStyle w:val="aa"/>
        <w:spacing w:before="0" w:beforeAutospacing="0" w:after="0" w:afterAutospacing="0" w:line="560" w:lineRule="exact"/>
        <w:ind w:firstLineChars="150" w:firstLine="474"/>
        <w:rPr>
          <w:rFonts w:ascii="仿宋_GB2312" w:eastAsia="仿宋_GB2312" w:hAnsi="Times New Roman"/>
          <w:sz w:val="32"/>
          <w:szCs w:val="32"/>
        </w:rPr>
      </w:pPr>
      <w:r w:rsidRPr="003C3102">
        <w:rPr>
          <w:rFonts w:ascii="仿宋_GB2312" w:eastAsia="仿宋_GB2312" w:hAnsi="Times New Roman" w:hint="eastAsia"/>
          <w:sz w:val="32"/>
          <w:szCs w:val="32"/>
        </w:rPr>
        <w:t>（六）拟开展的研究工作（3000字以内）</w:t>
      </w:r>
    </w:p>
    <w:p w:rsidR="00DD3E3C" w:rsidRPr="003C3102" w:rsidRDefault="00DD3E3C" w:rsidP="00DD3E3C">
      <w:pPr>
        <w:pStyle w:val="aa"/>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创新团队未来的研究方向、特色和创新、预期成果。</w:t>
      </w:r>
    </w:p>
    <w:p w:rsidR="00DD3E3C" w:rsidRPr="003C3102" w:rsidRDefault="00DD3E3C" w:rsidP="00DD3E3C">
      <w:pPr>
        <w:pStyle w:val="aa"/>
        <w:widowControl w:val="0"/>
        <w:spacing w:before="0" w:beforeAutospacing="0" w:after="0" w:afterAutospacing="0" w:line="560" w:lineRule="exact"/>
        <w:ind w:firstLineChars="200" w:firstLine="632"/>
        <w:rPr>
          <w:rFonts w:ascii="黑体" w:eastAsia="黑体" w:hAnsi="Times New Roman"/>
          <w:sz w:val="32"/>
          <w:szCs w:val="32"/>
        </w:rPr>
      </w:pPr>
      <w:r w:rsidRPr="003C3102">
        <w:rPr>
          <w:rFonts w:ascii="黑体" w:eastAsia="黑体" w:hAnsi="Times New Roman" w:hint="eastAsia"/>
          <w:sz w:val="32"/>
          <w:szCs w:val="32"/>
        </w:rPr>
        <w:t>四、所在高等学校学术委员会的推荐意见</w:t>
      </w:r>
    </w:p>
    <w:p w:rsidR="00DD3E3C" w:rsidRPr="003C3102" w:rsidRDefault="00DD3E3C" w:rsidP="00DD3E3C">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Ansi="Times New Roman" w:hint="eastAsia"/>
          <w:sz w:val="32"/>
          <w:szCs w:val="32"/>
        </w:rPr>
        <w:t>对创新团队的科研业绩、创新潜力和</w:t>
      </w:r>
      <w:proofErr w:type="gramStart"/>
      <w:r w:rsidRPr="003C3102">
        <w:rPr>
          <w:rFonts w:ascii="仿宋_GB2312" w:eastAsia="仿宋_GB2312" w:hAnsi="Times New Roman" w:hint="eastAsia"/>
          <w:sz w:val="32"/>
          <w:szCs w:val="32"/>
        </w:rPr>
        <w:t>拟开展</w:t>
      </w:r>
      <w:proofErr w:type="gramEnd"/>
      <w:r w:rsidRPr="003C3102">
        <w:rPr>
          <w:rFonts w:ascii="仿宋_GB2312" w:eastAsia="仿宋_GB2312" w:hAnsi="Times New Roman" w:hint="eastAsia"/>
          <w:sz w:val="32"/>
          <w:szCs w:val="32"/>
        </w:rPr>
        <w:t>的研究工作的评价。</w:t>
      </w:r>
    </w:p>
    <w:p w:rsidR="00DD3E3C" w:rsidRPr="003C3102" w:rsidRDefault="00DD3E3C" w:rsidP="00DD3E3C">
      <w:pPr>
        <w:pStyle w:val="aa"/>
        <w:widowControl w:val="0"/>
        <w:spacing w:before="0" w:beforeAutospacing="0" w:after="0" w:afterAutospacing="0" w:line="560" w:lineRule="exact"/>
        <w:ind w:firstLineChars="200" w:firstLine="632"/>
        <w:rPr>
          <w:rFonts w:ascii="黑体" w:eastAsia="黑体" w:hAnsi="Times New Roman"/>
          <w:sz w:val="32"/>
          <w:szCs w:val="32"/>
        </w:rPr>
      </w:pPr>
      <w:r w:rsidRPr="003C3102">
        <w:rPr>
          <w:rFonts w:ascii="黑体" w:eastAsia="黑体" w:hAnsi="Times New Roman" w:hint="eastAsia"/>
          <w:sz w:val="32"/>
          <w:szCs w:val="32"/>
        </w:rPr>
        <w:t>五、所在高等学校意见</w:t>
      </w:r>
    </w:p>
    <w:p w:rsidR="00DD3E3C" w:rsidRPr="003C3102" w:rsidRDefault="00DD3E3C" w:rsidP="00DD3E3C">
      <w:pPr>
        <w:pStyle w:val="aa"/>
        <w:widowControl w:val="0"/>
        <w:spacing w:before="0" w:beforeAutospacing="0" w:after="0" w:afterAutospacing="0" w:line="560" w:lineRule="exact"/>
        <w:ind w:firstLineChars="200" w:firstLine="632"/>
        <w:rPr>
          <w:rFonts w:ascii="仿宋_GB2312" w:eastAsia="仿宋_GB2312" w:hAnsi="Times New Roman"/>
          <w:sz w:val="32"/>
          <w:szCs w:val="32"/>
        </w:rPr>
      </w:pPr>
      <w:r w:rsidRPr="003C3102">
        <w:rPr>
          <w:rFonts w:ascii="仿宋_GB2312" w:eastAsia="仿宋_GB2312" w:hint="eastAsia"/>
          <w:sz w:val="32"/>
          <w:szCs w:val="32"/>
        </w:rPr>
        <w:t>对是否同意申报，对创新团队匹配资助经费的承诺及对所需人力、物力条件保障等。</w:t>
      </w:r>
    </w:p>
    <w:p w:rsidR="00DD3E3C" w:rsidRPr="003C3102" w:rsidRDefault="00DD3E3C" w:rsidP="00DD3E3C">
      <w:pPr>
        <w:pStyle w:val="aa"/>
        <w:spacing w:before="0" w:beforeAutospacing="0" w:after="0" w:afterAutospacing="0" w:line="560" w:lineRule="exact"/>
        <w:ind w:firstLineChars="200" w:firstLine="632"/>
        <w:rPr>
          <w:rFonts w:ascii="黑体" w:eastAsia="黑体" w:hAnsi="Times New Roman"/>
          <w:sz w:val="32"/>
          <w:szCs w:val="32"/>
        </w:rPr>
      </w:pPr>
      <w:r w:rsidRPr="003C3102">
        <w:rPr>
          <w:rFonts w:ascii="黑体" w:eastAsia="黑体" w:hAnsi="Times New Roman" w:hint="eastAsia"/>
          <w:sz w:val="32"/>
          <w:szCs w:val="32"/>
        </w:rPr>
        <w:t>六、相关附件材料</w:t>
      </w:r>
    </w:p>
    <w:p w:rsidR="00DD3E3C" w:rsidRPr="003C3102" w:rsidRDefault="00DD3E3C" w:rsidP="00DD3E3C">
      <w:pPr>
        <w:pStyle w:val="aa"/>
        <w:widowControl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（1）提供不超过5篇最具创新性的论文复印件；</w:t>
      </w:r>
    </w:p>
    <w:p w:rsidR="00DD3E3C" w:rsidRPr="003C3102" w:rsidRDefault="00DD3E3C" w:rsidP="00DD3E3C">
      <w:pPr>
        <w:pStyle w:val="aa"/>
        <w:widowControl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（2）如有论文、专著被评价的情况，应提供学术评价材料的复印件；</w:t>
      </w:r>
    </w:p>
    <w:p w:rsidR="00DD3E3C" w:rsidRPr="003C3102" w:rsidRDefault="00DD3E3C" w:rsidP="00DD3E3C">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（3）提供授权发明专利授权书的复印件；</w:t>
      </w:r>
    </w:p>
    <w:p w:rsidR="00DD3E3C" w:rsidRPr="003C3102" w:rsidRDefault="00DD3E3C" w:rsidP="00DD3E3C">
      <w:pPr>
        <w:pStyle w:val="aa"/>
        <w:widowControl w:val="0"/>
        <w:snapToGrid w:val="0"/>
        <w:spacing w:before="0" w:beforeAutospacing="0" w:after="0" w:afterAutospacing="0" w:line="560" w:lineRule="exact"/>
        <w:ind w:firstLineChars="210" w:firstLine="663"/>
        <w:rPr>
          <w:rFonts w:ascii="仿宋_GB2312" w:eastAsia="仿宋_GB2312" w:hAnsi="Times New Roman"/>
          <w:sz w:val="32"/>
          <w:szCs w:val="32"/>
        </w:rPr>
      </w:pPr>
      <w:r w:rsidRPr="003C3102">
        <w:rPr>
          <w:rFonts w:ascii="仿宋_GB2312" w:eastAsia="仿宋_GB2312" w:hAnsi="Times New Roman" w:hint="eastAsia"/>
          <w:sz w:val="32"/>
          <w:szCs w:val="32"/>
        </w:rPr>
        <w:t>（4）</w:t>
      </w:r>
      <w:proofErr w:type="gramStart"/>
      <w:r w:rsidRPr="003C3102">
        <w:rPr>
          <w:rFonts w:ascii="仿宋_GB2312" w:eastAsia="仿宋_GB2312" w:hAnsi="Times New Roman" w:hint="eastAsia"/>
          <w:sz w:val="32"/>
          <w:szCs w:val="32"/>
        </w:rPr>
        <w:t>提供曾获科研</w:t>
      </w:r>
      <w:proofErr w:type="gramEnd"/>
      <w:r w:rsidRPr="003C3102">
        <w:rPr>
          <w:rFonts w:ascii="仿宋_GB2312" w:eastAsia="仿宋_GB2312" w:hAnsi="Times New Roman" w:hint="eastAsia"/>
          <w:sz w:val="32"/>
          <w:szCs w:val="32"/>
        </w:rPr>
        <w:t>和学术性奖励证书的复印件。</w:t>
      </w:r>
    </w:p>
    <w:p w:rsidR="00D10F13" w:rsidRPr="00DD3E3C" w:rsidRDefault="00D10F13" w:rsidP="00DD3E3C">
      <w:pPr>
        <w:spacing w:line="600" w:lineRule="exact"/>
        <w:ind w:right="640"/>
        <w:rPr>
          <w:rFonts w:ascii="仿宋_GB2312"/>
          <w:szCs w:val="32"/>
        </w:rPr>
      </w:pPr>
    </w:p>
    <w:sectPr w:rsidR="00D10F13" w:rsidRPr="00DD3E3C" w:rsidSect="003301A3">
      <w:headerReference w:type="default" r:id="rId8"/>
      <w:footerReference w:type="even" r:id="rId9"/>
      <w:footerReference w:type="default" r:id="rId10"/>
      <w:pgSz w:w="11906" w:h="16838" w:code="9"/>
      <w:pgMar w:top="1928" w:right="1588" w:bottom="1531" w:left="1588" w:header="851" w:footer="1247" w:gutter="0"/>
      <w:cols w:space="425"/>
      <w:titlePg/>
      <w:docGrid w:type="linesAndChars" w:linePitch="608"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7E" w:rsidRDefault="009F747E">
      <w:r>
        <w:separator/>
      </w:r>
    </w:p>
  </w:endnote>
  <w:endnote w:type="continuationSeparator" w:id="0">
    <w:p w:rsidR="009F747E" w:rsidRDefault="009F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3A" w:rsidRDefault="00795068">
    <w:pPr>
      <w:pStyle w:val="a4"/>
      <w:framePr w:wrap="around" w:vAnchor="text" w:hAnchor="margin" w:xAlign="outside" w:y="1"/>
      <w:rPr>
        <w:rStyle w:val="a5"/>
      </w:rPr>
    </w:pPr>
    <w:r>
      <w:rPr>
        <w:rStyle w:val="a5"/>
      </w:rPr>
      <w:fldChar w:fldCharType="begin"/>
    </w:r>
    <w:r w:rsidR="0064163A">
      <w:rPr>
        <w:rStyle w:val="a5"/>
      </w:rPr>
      <w:instrText xml:space="preserve">PAGE  </w:instrText>
    </w:r>
    <w:r>
      <w:rPr>
        <w:rStyle w:val="a5"/>
      </w:rPr>
      <w:fldChar w:fldCharType="separate"/>
    </w:r>
    <w:r w:rsidR="0064163A">
      <w:rPr>
        <w:rStyle w:val="a5"/>
        <w:noProof/>
      </w:rPr>
      <w:t>1</w:t>
    </w:r>
    <w:r>
      <w:rPr>
        <w:rStyle w:val="a5"/>
      </w:rPr>
      <w:fldChar w:fldCharType="end"/>
    </w:r>
  </w:p>
  <w:p w:rsidR="0064163A" w:rsidRDefault="0064163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3A" w:rsidRDefault="0064163A">
    <w:pPr>
      <w:pStyle w:val="a4"/>
      <w:framePr w:wrap="around" w:vAnchor="text" w:hAnchor="margin" w:xAlign="outside" w:y="1"/>
      <w:rPr>
        <w:rStyle w:val="a5"/>
        <w:sz w:val="28"/>
      </w:rPr>
    </w:pPr>
    <w:r>
      <w:rPr>
        <w:rStyle w:val="a5"/>
        <w:rFonts w:hint="eastAsia"/>
        <w:sz w:val="28"/>
      </w:rPr>
      <w:t>—</w:t>
    </w:r>
    <w:r>
      <w:rPr>
        <w:rStyle w:val="a5"/>
        <w:rFonts w:hint="eastAsia"/>
        <w:sz w:val="28"/>
      </w:rPr>
      <w:t xml:space="preserve"> </w:t>
    </w:r>
    <w:r w:rsidR="00795068">
      <w:rPr>
        <w:rStyle w:val="a5"/>
        <w:sz w:val="28"/>
      </w:rPr>
      <w:fldChar w:fldCharType="begin"/>
    </w:r>
    <w:r>
      <w:rPr>
        <w:rStyle w:val="a5"/>
        <w:sz w:val="28"/>
      </w:rPr>
      <w:instrText xml:space="preserve">PAGE  </w:instrText>
    </w:r>
    <w:r w:rsidR="00795068">
      <w:rPr>
        <w:rStyle w:val="a5"/>
        <w:sz w:val="28"/>
      </w:rPr>
      <w:fldChar w:fldCharType="separate"/>
    </w:r>
    <w:r w:rsidR="00481F07">
      <w:rPr>
        <w:rStyle w:val="a5"/>
        <w:noProof/>
        <w:sz w:val="28"/>
      </w:rPr>
      <w:t>2</w:t>
    </w:r>
    <w:r w:rsidR="00795068">
      <w:rPr>
        <w:rStyle w:val="a5"/>
        <w:sz w:val="28"/>
      </w:rPr>
      <w:fldChar w:fldCharType="end"/>
    </w:r>
    <w:r>
      <w:rPr>
        <w:rStyle w:val="a5"/>
        <w:rFonts w:hint="eastAsia"/>
        <w:sz w:val="28"/>
      </w:rPr>
      <w:t xml:space="preserve"> </w:t>
    </w:r>
    <w:r>
      <w:rPr>
        <w:rStyle w:val="a5"/>
        <w:rFonts w:hint="eastAsia"/>
        <w:sz w:val="28"/>
      </w:rPr>
      <w:t>—</w:t>
    </w:r>
  </w:p>
  <w:p w:rsidR="0064163A" w:rsidRDefault="0064163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7E" w:rsidRDefault="009F747E">
      <w:r>
        <w:separator/>
      </w:r>
    </w:p>
  </w:footnote>
  <w:footnote w:type="continuationSeparator" w:id="0">
    <w:p w:rsidR="009F747E" w:rsidRDefault="009F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3A" w:rsidRDefault="0064163A" w:rsidP="001358D7">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C48"/>
    <w:multiLevelType w:val="hybridMultilevel"/>
    <w:tmpl w:val="7326DDD6"/>
    <w:lvl w:ilvl="0" w:tplc="BA8E533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6240F9"/>
    <w:multiLevelType w:val="hybridMultilevel"/>
    <w:tmpl w:val="1990F2AA"/>
    <w:lvl w:ilvl="0" w:tplc="79C635EE">
      <w:start w:val="1"/>
      <w:numFmt w:val="japaneseCounting"/>
      <w:lvlText w:val="%1、"/>
      <w:lvlJc w:val="left"/>
      <w:pPr>
        <w:tabs>
          <w:tab w:val="num" w:pos="720"/>
        </w:tabs>
        <w:ind w:left="720" w:hanging="720"/>
      </w:pPr>
      <w:rPr>
        <w:rFonts w:hint="default"/>
      </w:rPr>
    </w:lvl>
    <w:lvl w:ilvl="1" w:tplc="04090019">
      <w:start w:val="1"/>
      <w:numFmt w:val="lowerLetter"/>
      <w:lvlText w:val="%2)"/>
      <w:lvlJc w:val="left"/>
      <w:pPr>
        <w:tabs>
          <w:tab w:val="num" w:pos="780"/>
        </w:tabs>
        <w:ind w:left="780" w:hanging="420"/>
      </w:pPr>
      <w:rPr>
        <w:rFonts w:hint="default"/>
      </w:rPr>
    </w:lvl>
    <w:lvl w:ilvl="2" w:tplc="D4F8C2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8C1D42"/>
    <w:multiLevelType w:val="hybridMultilevel"/>
    <w:tmpl w:val="903E2C24"/>
    <w:lvl w:ilvl="0" w:tplc="D24C2812">
      <w:start w:val="1"/>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abstractNum w:abstractNumId="3">
    <w:nsid w:val="4BAA09E1"/>
    <w:multiLevelType w:val="hybridMultilevel"/>
    <w:tmpl w:val="9A483092"/>
    <w:lvl w:ilvl="0" w:tplc="DC8C7D5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6D151C9"/>
    <w:multiLevelType w:val="hybridMultilevel"/>
    <w:tmpl w:val="66566200"/>
    <w:lvl w:ilvl="0" w:tplc="43FA1FA6">
      <w:start w:val="3"/>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73D4358"/>
    <w:multiLevelType w:val="hybridMultilevel"/>
    <w:tmpl w:val="950C99B2"/>
    <w:lvl w:ilvl="0" w:tplc="1C924F10">
      <w:start w:val="3"/>
      <w:numFmt w:val="japaneseCounting"/>
      <w:lvlText w:val="%1、"/>
      <w:lvlJc w:val="left"/>
      <w:pPr>
        <w:tabs>
          <w:tab w:val="num" w:pos="1352"/>
        </w:tabs>
        <w:ind w:left="1352" w:hanging="720"/>
      </w:pPr>
      <w:rPr>
        <w:rFonts w:hint="default"/>
      </w:rPr>
    </w:lvl>
    <w:lvl w:ilvl="1" w:tplc="04090019" w:tentative="1">
      <w:start w:val="1"/>
      <w:numFmt w:val="lowerLetter"/>
      <w:lvlText w:val="%2)"/>
      <w:lvlJc w:val="left"/>
      <w:pPr>
        <w:tabs>
          <w:tab w:val="num" w:pos="1472"/>
        </w:tabs>
        <w:ind w:left="1472" w:hanging="420"/>
      </w:pPr>
    </w:lvl>
    <w:lvl w:ilvl="2" w:tplc="0409001B" w:tentative="1">
      <w:start w:val="1"/>
      <w:numFmt w:val="lowerRoman"/>
      <w:lvlText w:val="%3."/>
      <w:lvlJc w:val="right"/>
      <w:pPr>
        <w:tabs>
          <w:tab w:val="num" w:pos="1892"/>
        </w:tabs>
        <w:ind w:left="1892" w:hanging="420"/>
      </w:pPr>
    </w:lvl>
    <w:lvl w:ilvl="3" w:tplc="0409000F" w:tentative="1">
      <w:start w:val="1"/>
      <w:numFmt w:val="decimal"/>
      <w:lvlText w:val="%4."/>
      <w:lvlJc w:val="left"/>
      <w:pPr>
        <w:tabs>
          <w:tab w:val="num" w:pos="2312"/>
        </w:tabs>
        <w:ind w:left="2312" w:hanging="420"/>
      </w:pPr>
    </w:lvl>
    <w:lvl w:ilvl="4" w:tplc="04090019" w:tentative="1">
      <w:start w:val="1"/>
      <w:numFmt w:val="lowerLetter"/>
      <w:lvlText w:val="%5)"/>
      <w:lvlJc w:val="left"/>
      <w:pPr>
        <w:tabs>
          <w:tab w:val="num" w:pos="2732"/>
        </w:tabs>
        <w:ind w:left="2732" w:hanging="420"/>
      </w:pPr>
    </w:lvl>
    <w:lvl w:ilvl="5" w:tplc="0409001B" w:tentative="1">
      <w:start w:val="1"/>
      <w:numFmt w:val="lowerRoman"/>
      <w:lvlText w:val="%6."/>
      <w:lvlJc w:val="right"/>
      <w:pPr>
        <w:tabs>
          <w:tab w:val="num" w:pos="3152"/>
        </w:tabs>
        <w:ind w:left="3152" w:hanging="420"/>
      </w:pPr>
    </w:lvl>
    <w:lvl w:ilvl="6" w:tplc="0409000F" w:tentative="1">
      <w:start w:val="1"/>
      <w:numFmt w:val="decimal"/>
      <w:lvlText w:val="%7."/>
      <w:lvlJc w:val="left"/>
      <w:pPr>
        <w:tabs>
          <w:tab w:val="num" w:pos="3572"/>
        </w:tabs>
        <w:ind w:left="3572" w:hanging="420"/>
      </w:pPr>
    </w:lvl>
    <w:lvl w:ilvl="7" w:tplc="04090019" w:tentative="1">
      <w:start w:val="1"/>
      <w:numFmt w:val="lowerLetter"/>
      <w:lvlText w:val="%8)"/>
      <w:lvlJc w:val="left"/>
      <w:pPr>
        <w:tabs>
          <w:tab w:val="num" w:pos="3992"/>
        </w:tabs>
        <w:ind w:left="3992" w:hanging="420"/>
      </w:pPr>
    </w:lvl>
    <w:lvl w:ilvl="8" w:tplc="0409001B" w:tentative="1">
      <w:start w:val="1"/>
      <w:numFmt w:val="lowerRoman"/>
      <w:lvlText w:val="%9."/>
      <w:lvlJc w:val="right"/>
      <w:pPr>
        <w:tabs>
          <w:tab w:val="num" w:pos="4412"/>
        </w:tabs>
        <w:ind w:left="4412" w:hanging="420"/>
      </w:p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315"/>
  <w:drawingGridVerticalSpacing w:val="304"/>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02A8A"/>
    <w:rsid w:val="00001CA5"/>
    <w:rsid w:val="00010620"/>
    <w:rsid w:val="000150BE"/>
    <w:rsid w:val="000270A4"/>
    <w:rsid w:val="000346DC"/>
    <w:rsid w:val="0004676A"/>
    <w:rsid w:val="000474FF"/>
    <w:rsid w:val="00051195"/>
    <w:rsid w:val="00054E15"/>
    <w:rsid w:val="00061274"/>
    <w:rsid w:val="00061502"/>
    <w:rsid w:val="00080A13"/>
    <w:rsid w:val="0008266C"/>
    <w:rsid w:val="00094339"/>
    <w:rsid w:val="000B411A"/>
    <w:rsid w:val="000C351F"/>
    <w:rsid w:val="000E65C5"/>
    <w:rsid w:val="000E7BB2"/>
    <w:rsid w:val="00100285"/>
    <w:rsid w:val="00101D02"/>
    <w:rsid w:val="00105D61"/>
    <w:rsid w:val="00106DD8"/>
    <w:rsid w:val="001103F0"/>
    <w:rsid w:val="0013516F"/>
    <w:rsid w:val="001358D7"/>
    <w:rsid w:val="00146515"/>
    <w:rsid w:val="00147B93"/>
    <w:rsid w:val="001618EA"/>
    <w:rsid w:val="00161D54"/>
    <w:rsid w:val="00165319"/>
    <w:rsid w:val="00166FFD"/>
    <w:rsid w:val="00173B65"/>
    <w:rsid w:val="001779FB"/>
    <w:rsid w:val="0018134A"/>
    <w:rsid w:val="00184916"/>
    <w:rsid w:val="001922CE"/>
    <w:rsid w:val="00195904"/>
    <w:rsid w:val="001A0E49"/>
    <w:rsid w:val="001A6423"/>
    <w:rsid w:val="001B065E"/>
    <w:rsid w:val="001B750C"/>
    <w:rsid w:val="001C4259"/>
    <w:rsid w:val="001C51CC"/>
    <w:rsid w:val="001F110B"/>
    <w:rsid w:val="001F3E9F"/>
    <w:rsid w:val="001F4DEA"/>
    <w:rsid w:val="00244F7D"/>
    <w:rsid w:val="00246D14"/>
    <w:rsid w:val="00254632"/>
    <w:rsid w:val="00274A95"/>
    <w:rsid w:val="00282D28"/>
    <w:rsid w:val="00285302"/>
    <w:rsid w:val="0029161B"/>
    <w:rsid w:val="002C592D"/>
    <w:rsid w:val="002D3927"/>
    <w:rsid w:val="002E302D"/>
    <w:rsid w:val="002F14A7"/>
    <w:rsid w:val="00305649"/>
    <w:rsid w:val="00306A24"/>
    <w:rsid w:val="00313AC0"/>
    <w:rsid w:val="00314EED"/>
    <w:rsid w:val="00315BE5"/>
    <w:rsid w:val="003301A3"/>
    <w:rsid w:val="00333F04"/>
    <w:rsid w:val="003417DC"/>
    <w:rsid w:val="003422DE"/>
    <w:rsid w:val="0035042E"/>
    <w:rsid w:val="00351D17"/>
    <w:rsid w:val="00355D90"/>
    <w:rsid w:val="003573C6"/>
    <w:rsid w:val="00357AA7"/>
    <w:rsid w:val="00360006"/>
    <w:rsid w:val="00366F92"/>
    <w:rsid w:val="00392EA6"/>
    <w:rsid w:val="003B6AB4"/>
    <w:rsid w:val="003C1A22"/>
    <w:rsid w:val="003C334B"/>
    <w:rsid w:val="003D30CD"/>
    <w:rsid w:val="003E62C2"/>
    <w:rsid w:val="003E785C"/>
    <w:rsid w:val="00413AA2"/>
    <w:rsid w:val="00423E86"/>
    <w:rsid w:val="00432790"/>
    <w:rsid w:val="004356CB"/>
    <w:rsid w:val="00435A84"/>
    <w:rsid w:val="0044051E"/>
    <w:rsid w:val="00444DC1"/>
    <w:rsid w:val="00453E17"/>
    <w:rsid w:val="004647C6"/>
    <w:rsid w:val="00481F07"/>
    <w:rsid w:val="00487732"/>
    <w:rsid w:val="004A7019"/>
    <w:rsid w:val="004B64B7"/>
    <w:rsid w:val="004C4788"/>
    <w:rsid w:val="004D1E6E"/>
    <w:rsid w:val="004D4E2E"/>
    <w:rsid w:val="004F4B8E"/>
    <w:rsid w:val="004F5E3A"/>
    <w:rsid w:val="00500303"/>
    <w:rsid w:val="0050178E"/>
    <w:rsid w:val="00511C29"/>
    <w:rsid w:val="00517708"/>
    <w:rsid w:val="005257AC"/>
    <w:rsid w:val="00526874"/>
    <w:rsid w:val="005305A4"/>
    <w:rsid w:val="00530AD7"/>
    <w:rsid w:val="00554097"/>
    <w:rsid w:val="00557ED5"/>
    <w:rsid w:val="005738B1"/>
    <w:rsid w:val="00575563"/>
    <w:rsid w:val="005A2FC7"/>
    <w:rsid w:val="005C6C7D"/>
    <w:rsid w:val="005D0C22"/>
    <w:rsid w:val="005D4B32"/>
    <w:rsid w:val="005D7E89"/>
    <w:rsid w:val="005E019A"/>
    <w:rsid w:val="005E478B"/>
    <w:rsid w:val="005E6343"/>
    <w:rsid w:val="005F3976"/>
    <w:rsid w:val="005F4339"/>
    <w:rsid w:val="00601180"/>
    <w:rsid w:val="006012F6"/>
    <w:rsid w:val="00617FDF"/>
    <w:rsid w:val="006304AC"/>
    <w:rsid w:val="0064092D"/>
    <w:rsid w:val="0064163A"/>
    <w:rsid w:val="00650C09"/>
    <w:rsid w:val="00651153"/>
    <w:rsid w:val="00655DDC"/>
    <w:rsid w:val="00662F65"/>
    <w:rsid w:val="00672E7B"/>
    <w:rsid w:val="00674263"/>
    <w:rsid w:val="006771C1"/>
    <w:rsid w:val="00681474"/>
    <w:rsid w:val="00693DBD"/>
    <w:rsid w:val="006A0A11"/>
    <w:rsid w:val="006A363E"/>
    <w:rsid w:val="006A60C8"/>
    <w:rsid w:val="006B175E"/>
    <w:rsid w:val="006B1EB9"/>
    <w:rsid w:val="006B2D2B"/>
    <w:rsid w:val="006B6147"/>
    <w:rsid w:val="006C21CA"/>
    <w:rsid w:val="006D32BB"/>
    <w:rsid w:val="006E52CC"/>
    <w:rsid w:val="006E721B"/>
    <w:rsid w:val="006F5E75"/>
    <w:rsid w:val="00705AE2"/>
    <w:rsid w:val="007117CB"/>
    <w:rsid w:val="00712AC5"/>
    <w:rsid w:val="0072147C"/>
    <w:rsid w:val="00724F44"/>
    <w:rsid w:val="0072640B"/>
    <w:rsid w:val="007414E7"/>
    <w:rsid w:val="00795068"/>
    <w:rsid w:val="007A70D9"/>
    <w:rsid w:val="007B216F"/>
    <w:rsid w:val="007B67ED"/>
    <w:rsid w:val="007B72B3"/>
    <w:rsid w:val="007C5206"/>
    <w:rsid w:val="007D48B6"/>
    <w:rsid w:val="007E519E"/>
    <w:rsid w:val="007F6E15"/>
    <w:rsid w:val="00802A8A"/>
    <w:rsid w:val="00830A09"/>
    <w:rsid w:val="00837500"/>
    <w:rsid w:val="00840467"/>
    <w:rsid w:val="00841FDA"/>
    <w:rsid w:val="00846D6A"/>
    <w:rsid w:val="00850BE1"/>
    <w:rsid w:val="00860DDB"/>
    <w:rsid w:val="008623F8"/>
    <w:rsid w:val="00863487"/>
    <w:rsid w:val="00864375"/>
    <w:rsid w:val="008905C9"/>
    <w:rsid w:val="008A0874"/>
    <w:rsid w:val="008B5223"/>
    <w:rsid w:val="008D24AC"/>
    <w:rsid w:val="008D3E1A"/>
    <w:rsid w:val="008E132A"/>
    <w:rsid w:val="008E70C1"/>
    <w:rsid w:val="008F4531"/>
    <w:rsid w:val="008F4549"/>
    <w:rsid w:val="00914369"/>
    <w:rsid w:val="009508B5"/>
    <w:rsid w:val="009531C5"/>
    <w:rsid w:val="009549CE"/>
    <w:rsid w:val="00954D49"/>
    <w:rsid w:val="00967153"/>
    <w:rsid w:val="00974FD8"/>
    <w:rsid w:val="0097792C"/>
    <w:rsid w:val="00977FEB"/>
    <w:rsid w:val="009A152E"/>
    <w:rsid w:val="009D43D5"/>
    <w:rsid w:val="009D69B5"/>
    <w:rsid w:val="009E1290"/>
    <w:rsid w:val="009F2C4D"/>
    <w:rsid w:val="009F38D5"/>
    <w:rsid w:val="009F747E"/>
    <w:rsid w:val="00A05949"/>
    <w:rsid w:val="00A234E5"/>
    <w:rsid w:val="00A343F5"/>
    <w:rsid w:val="00A37B92"/>
    <w:rsid w:val="00A401CF"/>
    <w:rsid w:val="00A405E1"/>
    <w:rsid w:val="00A4243E"/>
    <w:rsid w:val="00A500AF"/>
    <w:rsid w:val="00A93DA5"/>
    <w:rsid w:val="00A976D8"/>
    <w:rsid w:val="00AA2570"/>
    <w:rsid w:val="00AB38D0"/>
    <w:rsid w:val="00AC3744"/>
    <w:rsid w:val="00AC76B7"/>
    <w:rsid w:val="00AE7119"/>
    <w:rsid w:val="00AF0904"/>
    <w:rsid w:val="00AF496F"/>
    <w:rsid w:val="00AF5398"/>
    <w:rsid w:val="00AF5DFD"/>
    <w:rsid w:val="00B118CE"/>
    <w:rsid w:val="00B2395D"/>
    <w:rsid w:val="00B43776"/>
    <w:rsid w:val="00B741DC"/>
    <w:rsid w:val="00B9170B"/>
    <w:rsid w:val="00BB056A"/>
    <w:rsid w:val="00BB6C3D"/>
    <w:rsid w:val="00BD092B"/>
    <w:rsid w:val="00BD7249"/>
    <w:rsid w:val="00BD7A34"/>
    <w:rsid w:val="00BE5D73"/>
    <w:rsid w:val="00C11F56"/>
    <w:rsid w:val="00C16E12"/>
    <w:rsid w:val="00C256E6"/>
    <w:rsid w:val="00C443CE"/>
    <w:rsid w:val="00C446DE"/>
    <w:rsid w:val="00C51C7F"/>
    <w:rsid w:val="00C54881"/>
    <w:rsid w:val="00C56DFE"/>
    <w:rsid w:val="00C85153"/>
    <w:rsid w:val="00CA289B"/>
    <w:rsid w:val="00CA3F29"/>
    <w:rsid w:val="00CA4CD1"/>
    <w:rsid w:val="00CB695F"/>
    <w:rsid w:val="00CC0799"/>
    <w:rsid w:val="00CC690D"/>
    <w:rsid w:val="00CD56E0"/>
    <w:rsid w:val="00CD5A05"/>
    <w:rsid w:val="00CF0898"/>
    <w:rsid w:val="00CF441F"/>
    <w:rsid w:val="00CF4DA2"/>
    <w:rsid w:val="00CF5241"/>
    <w:rsid w:val="00D0408E"/>
    <w:rsid w:val="00D077CA"/>
    <w:rsid w:val="00D07A95"/>
    <w:rsid w:val="00D10F13"/>
    <w:rsid w:val="00D201DC"/>
    <w:rsid w:val="00D26073"/>
    <w:rsid w:val="00D26FF4"/>
    <w:rsid w:val="00D343F2"/>
    <w:rsid w:val="00D34875"/>
    <w:rsid w:val="00D36786"/>
    <w:rsid w:val="00D41668"/>
    <w:rsid w:val="00D631E3"/>
    <w:rsid w:val="00D63416"/>
    <w:rsid w:val="00D6519D"/>
    <w:rsid w:val="00D702C6"/>
    <w:rsid w:val="00D73389"/>
    <w:rsid w:val="00D73D28"/>
    <w:rsid w:val="00D76025"/>
    <w:rsid w:val="00D80720"/>
    <w:rsid w:val="00D81C32"/>
    <w:rsid w:val="00D87759"/>
    <w:rsid w:val="00D97C4E"/>
    <w:rsid w:val="00DA1308"/>
    <w:rsid w:val="00DA6858"/>
    <w:rsid w:val="00DB3918"/>
    <w:rsid w:val="00DB7422"/>
    <w:rsid w:val="00DC0198"/>
    <w:rsid w:val="00DC09EB"/>
    <w:rsid w:val="00DC753F"/>
    <w:rsid w:val="00DD3E3C"/>
    <w:rsid w:val="00DD5AAC"/>
    <w:rsid w:val="00DF33F3"/>
    <w:rsid w:val="00E13F68"/>
    <w:rsid w:val="00E36BB4"/>
    <w:rsid w:val="00E42EC0"/>
    <w:rsid w:val="00E45E36"/>
    <w:rsid w:val="00E51EA9"/>
    <w:rsid w:val="00E81D65"/>
    <w:rsid w:val="00E83EEA"/>
    <w:rsid w:val="00EB54FA"/>
    <w:rsid w:val="00EB5FD8"/>
    <w:rsid w:val="00EC6B11"/>
    <w:rsid w:val="00EE6BDA"/>
    <w:rsid w:val="00EE7D3D"/>
    <w:rsid w:val="00EF1D3F"/>
    <w:rsid w:val="00EF7F1D"/>
    <w:rsid w:val="00F13AB8"/>
    <w:rsid w:val="00F15FF2"/>
    <w:rsid w:val="00F17909"/>
    <w:rsid w:val="00F54E1E"/>
    <w:rsid w:val="00F577A0"/>
    <w:rsid w:val="00F57810"/>
    <w:rsid w:val="00F721C9"/>
    <w:rsid w:val="00F8076F"/>
    <w:rsid w:val="00F858C3"/>
    <w:rsid w:val="00F97865"/>
    <w:rsid w:val="00FA5043"/>
    <w:rsid w:val="00FA789C"/>
    <w:rsid w:val="00FB6339"/>
    <w:rsid w:val="00FB66B9"/>
    <w:rsid w:val="00FC024C"/>
    <w:rsid w:val="00FC0AD8"/>
    <w:rsid w:val="00FD110A"/>
    <w:rsid w:val="00FD3FA6"/>
    <w:rsid w:val="00FD7B09"/>
    <w:rsid w:val="00FF2ED3"/>
    <w:rsid w:val="00FF7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94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01CF"/>
    <w:rPr>
      <w:rFonts w:ascii="宋体" w:eastAsia="宋体"/>
      <w:sz w:val="28"/>
    </w:rPr>
  </w:style>
  <w:style w:type="paragraph" w:styleId="3">
    <w:name w:val="Body Text Indent 3"/>
    <w:basedOn w:val="a"/>
    <w:rsid w:val="00A401CF"/>
    <w:pPr>
      <w:spacing w:line="560" w:lineRule="exact"/>
      <w:ind w:firstLine="615"/>
    </w:pPr>
  </w:style>
  <w:style w:type="paragraph" w:styleId="a4">
    <w:name w:val="footer"/>
    <w:basedOn w:val="a"/>
    <w:rsid w:val="00A401CF"/>
    <w:pPr>
      <w:tabs>
        <w:tab w:val="center" w:pos="4153"/>
        <w:tab w:val="right" w:pos="8306"/>
      </w:tabs>
      <w:snapToGrid w:val="0"/>
      <w:jc w:val="left"/>
    </w:pPr>
    <w:rPr>
      <w:sz w:val="18"/>
    </w:rPr>
  </w:style>
  <w:style w:type="character" w:styleId="a5">
    <w:name w:val="page number"/>
    <w:basedOn w:val="a0"/>
    <w:rsid w:val="00A401CF"/>
  </w:style>
  <w:style w:type="paragraph" w:styleId="a6">
    <w:name w:val="header"/>
    <w:basedOn w:val="a"/>
    <w:rsid w:val="00A401CF"/>
    <w:pPr>
      <w:pBdr>
        <w:bottom w:val="single" w:sz="6" w:space="1" w:color="auto"/>
      </w:pBdr>
      <w:tabs>
        <w:tab w:val="center" w:pos="4153"/>
        <w:tab w:val="right" w:pos="8306"/>
      </w:tabs>
      <w:snapToGrid w:val="0"/>
      <w:jc w:val="center"/>
    </w:pPr>
    <w:rPr>
      <w:sz w:val="18"/>
    </w:rPr>
  </w:style>
  <w:style w:type="paragraph" w:styleId="a7">
    <w:name w:val="Plain Text"/>
    <w:basedOn w:val="a"/>
    <w:rsid w:val="007F6E15"/>
    <w:rPr>
      <w:rFonts w:ascii="宋体" w:eastAsia="宋体" w:hAnsi="Courier New" w:cs="Courier New"/>
      <w:sz w:val="21"/>
      <w:szCs w:val="21"/>
    </w:rPr>
  </w:style>
  <w:style w:type="paragraph" w:styleId="a8">
    <w:name w:val="Body Text"/>
    <w:basedOn w:val="a"/>
    <w:rsid w:val="008A0874"/>
    <w:rPr>
      <w:szCs w:val="24"/>
    </w:rPr>
  </w:style>
  <w:style w:type="paragraph" w:styleId="a9">
    <w:name w:val="Balloon Text"/>
    <w:basedOn w:val="a"/>
    <w:semiHidden/>
    <w:rsid w:val="008A0874"/>
    <w:rPr>
      <w:sz w:val="18"/>
      <w:szCs w:val="18"/>
    </w:rPr>
  </w:style>
  <w:style w:type="paragraph" w:styleId="aa">
    <w:name w:val="Normal (Web)"/>
    <w:basedOn w:val="a"/>
    <w:rsid w:val="00254632"/>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rsid w:val="00662F65"/>
    <w:pPr>
      <w:spacing w:line="500" w:lineRule="exact"/>
      <w:ind w:firstLineChars="200" w:firstLine="560"/>
      <w:outlineLvl w:val="0"/>
    </w:pPr>
    <w:rPr>
      <w:bCs/>
      <w:sz w:val="28"/>
      <w:szCs w:val="36"/>
    </w:rPr>
  </w:style>
  <w:style w:type="paragraph" w:styleId="ab">
    <w:name w:val="Body Text Indent"/>
    <w:basedOn w:val="a"/>
    <w:rsid w:val="00CF0898"/>
    <w:pPr>
      <w:ind w:firstLineChars="200" w:firstLine="600"/>
    </w:pPr>
    <w:rPr>
      <w:rFonts w:eastAsia="宋体"/>
      <w:bCs/>
      <w:sz w:val="30"/>
      <w:szCs w:val="24"/>
    </w:rPr>
  </w:style>
  <w:style w:type="paragraph" w:customStyle="1" w:styleId="style4">
    <w:name w:val="style4"/>
    <w:basedOn w:val="a"/>
    <w:rsid w:val="00CF0898"/>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rsid w:val="00CF08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D10F13"/>
  </w:style>
  <w:style w:type="paragraph" w:customStyle="1" w:styleId="Char1CharCharCharCharCharCharCharCharCharCharCharCharCharCharCharCharCharChar">
    <w:name w:val="Char1 Char Char Char Char Char Char Char Char Char Char Char Char Char Char Char Char Char Char"/>
    <w:basedOn w:val="a"/>
    <w:rsid w:val="001A0E49"/>
    <w:pPr>
      <w:widowControl/>
      <w:spacing w:after="160" w:line="240" w:lineRule="exact"/>
      <w:jc w:val="left"/>
    </w:pPr>
    <w:rPr>
      <w:rFonts w:eastAsia="宋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101\AppData\Roaming\Microsoft\Templates\&#20989;&#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函件.dotx</Template>
  <TotalTime>11</TotalTime>
  <Pages>6</Pages>
  <Words>349</Words>
  <Characters>1992</Characters>
  <Application>Microsoft Office Word</Application>
  <DocSecurity>0</DocSecurity>
  <Lines>16</Lines>
  <Paragraphs>4</Paragraphs>
  <ScaleCrop>false</ScaleCrop>
  <Company>湖北省教育厅</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鄂教〔2001〕2号</dc:title>
  <dc:creator>体育卫生与艺术教育处</dc:creator>
  <cp:lastModifiedBy>Administrator</cp:lastModifiedBy>
  <cp:revision>4</cp:revision>
  <cp:lastPrinted>2016-10-26T02:50:00Z</cp:lastPrinted>
  <dcterms:created xsi:type="dcterms:W3CDTF">2016-10-26T02:40:00Z</dcterms:created>
  <dcterms:modified xsi:type="dcterms:W3CDTF">2017-09-13T03:13:00Z</dcterms:modified>
</cp:coreProperties>
</file>